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1555"/>
        <w:gridCol w:w="8935"/>
      </w:tblGrid>
      <w:tr w:rsidR="00067496" w14:paraId="1E1EA157" w14:textId="77777777" w:rsidTr="00067496">
        <w:trPr>
          <w:trHeight w:val="257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7B132CD" w14:textId="77777777" w:rsidR="00067496" w:rsidRDefault="00E5330E">
            <w:pPr>
              <w:jc w:val="center"/>
              <w:rPr>
                <w:sz w:val="24"/>
                <w:lang w:val="el-G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1F08E44" wp14:editId="748E8903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80645</wp:posOffset>
                  </wp:positionV>
                  <wp:extent cx="694690" cy="1026160"/>
                  <wp:effectExtent l="0" t="0" r="0" b="0"/>
                  <wp:wrapSquare wrapText="bothSides"/>
                  <wp:docPr id="2" name="Εικόνα 2" descr="Uo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o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</w:tcPr>
          <w:p w14:paraId="43F6C6CD" w14:textId="77777777" w:rsidR="00067496" w:rsidRPr="00D14644" w:rsidRDefault="00067496" w:rsidP="00B96CC7">
            <w:pPr>
              <w:tabs>
                <w:tab w:val="left" w:pos="6304"/>
              </w:tabs>
              <w:ind w:left="33" w:right="34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D14644">
              <w:rPr>
                <w:b/>
                <w:bCs/>
                <w:sz w:val="24"/>
                <w:szCs w:val="24"/>
                <w:lang w:val="el-GR"/>
              </w:rPr>
              <w:t>Εθνικό και Καποδιστριακό Πανεπιστήμιο Αθηνών</w:t>
            </w:r>
          </w:p>
          <w:p w14:paraId="6D3588A0" w14:textId="77777777" w:rsidR="00067496" w:rsidRPr="00D14644" w:rsidRDefault="008E4CD5" w:rsidP="00B96CC7">
            <w:pPr>
              <w:tabs>
                <w:tab w:val="left" w:pos="6304"/>
              </w:tabs>
              <w:spacing w:before="120"/>
              <w:ind w:left="33" w:right="34"/>
              <w:jc w:val="center"/>
              <w:rPr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l-GR"/>
              </w:rPr>
              <w:t>Δια</w:t>
            </w:r>
            <w:r w:rsidR="00067496" w:rsidRPr="00D14644">
              <w:rPr>
                <w:b/>
                <w:bCs/>
                <w:color w:val="000000"/>
                <w:sz w:val="24"/>
                <w:szCs w:val="24"/>
                <w:lang w:val="el-GR"/>
              </w:rPr>
              <w:t>τ</w:t>
            </w:r>
            <w:r>
              <w:rPr>
                <w:b/>
                <w:bCs/>
                <w:color w:val="000000"/>
                <w:sz w:val="24"/>
                <w:szCs w:val="24"/>
                <w:lang w:val="el-GR"/>
              </w:rPr>
              <w:t>μημ</w:t>
            </w:r>
            <w:r w:rsidR="00067496" w:rsidRPr="00D14644">
              <w:rPr>
                <w:b/>
                <w:bCs/>
                <w:color w:val="000000"/>
                <w:sz w:val="24"/>
                <w:szCs w:val="24"/>
                <w:lang w:val="el-GR"/>
              </w:rPr>
              <w:t>α</w:t>
            </w:r>
            <w:r>
              <w:rPr>
                <w:b/>
                <w:bCs/>
                <w:color w:val="000000"/>
                <w:sz w:val="24"/>
                <w:szCs w:val="24"/>
                <w:lang w:val="el-GR"/>
              </w:rPr>
              <w:t>τι</w:t>
            </w:r>
            <w:r w:rsidR="00067496" w:rsidRPr="00D14644">
              <w:rPr>
                <w:b/>
                <w:bCs/>
                <w:color w:val="000000"/>
                <w:sz w:val="24"/>
                <w:szCs w:val="24"/>
                <w:lang w:val="el-GR"/>
              </w:rPr>
              <w:t>κό Πρόγραμμα Μεταπτυχιακών Σπουδών (ΔΠΜΣ)</w:t>
            </w:r>
          </w:p>
          <w:p w14:paraId="39C76061" w14:textId="77777777" w:rsidR="00067496" w:rsidRPr="00D14644" w:rsidRDefault="00067496" w:rsidP="00B96CC7">
            <w:pPr>
              <w:tabs>
                <w:tab w:val="left" w:pos="6304"/>
              </w:tabs>
              <w:spacing w:before="120"/>
              <w:ind w:left="33"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644">
              <w:rPr>
                <w:b/>
                <w:bCs/>
                <w:color w:val="000000"/>
                <w:sz w:val="24"/>
                <w:szCs w:val="24"/>
              </w:rPr>
              <w:t>National and Kapodistrian University of Athens</w:t>
            </w:r>
          </w:p>
          <w:p w14:paraId="30C945A0" w14:textId="77777777" w:rsidR="00067496" w:rsidRPr="00D14644" w:rsidRDefault="00067496" w:rsidP="00B96CC7">
            <w:pPr>
              <w:tabs>
                <w:tab w:val="left" w:pos="6304"/>
              </w:tabs>
              <w:spacing w:before="120"/>
              <w:ind w:left="33"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4644">
              <w:rPr>
                <w:b/>
                <w:bCs/>
                <w:color w:val="000000"/>
                <w:sz w:val="24"/>
                <w:szCs w:val="24"/>
              </w:rPr>
              <w:t>Interdepartmental Program of Graduate Studies (IPGS)</w:t>
            </w:r>
          </w:p>
          <w:p w14:paraId="3480E38B" w14:textId="77777777" w:rsidR="00067496" w:rsidRPr="00D14644" w:rsidRDefault="00067496" w:rsidP="00B96CC7">
            <w:pPr>
              <w:tabs>
                <w:tab w:val="left" w:pos="6304"/>
              </w:tabs>
              <w:spacing w:before="120"/>
              <w:ind w:left="33"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FA60BDC" w14:textId="77777777" w:rsidR="00067496" w:rsidRPr="00D14644" w:rsidRDefault="00067496" w:rsidP="00B96CC7">
            <w:pPr>
              <w:tabs>
                <w:tab w:val="left" w:pos="6304"/>
              </w:tabs>
              <w:ind w:left="33" w:right="34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D14644">
              <w:rPr>
                <w:b/>
                <w:bCs/>
                <w:color w:val="0070C0"/>
                <w:sz w:val="28"/>
                <w:szCs w:val="28"/>
              </w:rPr>
              <w:t>Science, Technology, Society—Science and Technology Studies</w:t>
            </w:r>
          </w:p>
          <w:p w14:paraId="3021D1E3" w14:textId="77777777" w:rsidR="00067496" w:rsidRPr="00E257DE" w:rsidRDefault="00067496" w:rsidP="00B96CC7">
            <w:pPr>
              <w:tabs>
                <w:tab w:val="left" w:pos="6304"/>
              </w:tabs>
              <w:ind w:left="33" w:right="34"/>
              <w:jc w:val="center"/>
              <w:rPr>
                <w:b/>
                <w:bCs/>
                <w:color w:val="0070C0"/>
                <w:sz w:val="28"/>
              </w:rPr>
            </w:pPr>
          </w:p>
          <w:p w14:paraId="1C7DB893" w14:textId="77777777" w:rsidR="00067496" w:rsidRPr="00E257DE" w:rsidRDefault="00067496" w:rsidP="00B96CC7">
            <w:pPr>
              <w:tabs>
                <w:tab w:val="left" w:pos="6304"/>
              </w:tabs>
              <w:ind w:left="33" w:right="34"/>
              <w:jc w:val="center"/>
              <w:rPr>
                <w:sz w:val="24"/>
              </w:rPr>
            </w:pPr>
          </w:p>
        </w:tc>
      </w:tr>
    </w:tbl>
    <w:p w14:paraId="18205A74" w14:textId="77777777" w:rsidR="00D86379" w:rsidRPr="00DC6129" w:rsidRDefault="00D86379">
      <w:pPr>
        <w:jc w:val="center"/>
        <w:rPr>
          <w:sz w:val="24"/>
        </w:rPr>
      </w:pPr>
      <w:r w:rsidRPr="00DC6129">
        <w:rPr>
          <w:sz w:val="24"/>
        </w:rPr>
        <w:t xml:space="preserve"> </w:t>
      </w:r>
    </w:p>
    <w:p w14:paraId="2C3AD16F" w14:textId="77777777" w:rsidR="00B96CC7" w:rsidRPr="00C445B6" w:rsidRDefault="00B96CC7" w:rsidP="006B2CD6">
      <w:pPr>
        <w:jc w:val="center"/>
        <w:rPr>
          <w:b/>
          <w:sz w:val="28"/>
          <w:szCs w:val="28"/>
          <w:lang w:val="el-GR"/>
        </w:rPr>
      </w:pPr>
      <w:r w:rsidRPr="00C445B6">
        <w:rPr>
          <w:b/>
          <w:sz w:val="28"/>
          <w:szCs w:val="28"/>
          <w:lang w:val="el-GR"/>
        </w:rPr>
        <w:t>Αίτηση Υποψηφίου</w:t>
      </w:r>
      <w:r w:rsidR="00E10E5F" w:rsidRPr="00C445B6">
        <w:rPr>
          <w:b/>
          <w:sz w:val="28"/>
          <w:szCs w:val="28"/>
          <w:lang w:val="el-GR"/>
        </w:rPr>
        <w:t xml:space="preserve"> για Επιλογή στο </w:t>
      </w:r>
      <w:r w:rsidR="00E257DE" w:rsidRPr="00C445B6">
        <w:rPr>
          <w:b/>
          <w:sz w:val="28"/>
          <w:szCs w:val="28"/>
          <w:lang w:val="el-GR"/>
        </w:rPr>
        <w:t>Δ</w:t>
      </w:r>
      <w:r w:rsidR="00E10E5F" w:rsidRPr="00C445B6">
        <w:rPr>
          <w:b/>
          <w:sz w:val="28"/>
          <w:szCs w:val="28"/>
          <w:lang w:val="el-GR"/>
        </w:rPr>
        <w:t>ΠΜΣ</w:t>
      </w:r>
      <w:r w:rsidR="001E4050" w:rsidRPr="00C445B6">
        <w:rPr>
          <w:b/>
          <w:sz w:val="28"/>
          <w:szCs w:val="28"/>
          <w:lang w:val="el-GR"/>
        </w:rPr>
        <w:t>/</w:t>
      </w:r>
    </w:p>
    <w:p w14:paraId="67815920" w14:textId="77777777" w:rsidR="001E4050" w:rsidRPr="00C445B6" w:rsidRDefault="001E4050" w:rsidP="006B2CD6">
      <w:pPr>
        <w:jc w:val="center"/>
        <w:rPr>
          <w:b/>
          <w:sz w:val="28"/>
          <w:szCs w:val="28"/>
          <w:lang w:val="el-GR"/>
        </w:rPr>
      </w:pPr>
      <w:r w:rsidRPr="00C445B6">
        <w:rPr>
          <w:b/>
          <w:sz w:val="28"/>
          <w:szCs w:val="28"/>
        </w:rPr>
        <w:t>Candidate</w:t>
      </w:r>
      <w:r w:rsidRPr="00C445B6">
        <w:rPr>
          <w:b/>
          <w:sz w:val="28"/>
          <w:szCs w:val="28"/>
          <w:lang w:val="el-GR"/>
        </w:rPr>
        <w:t xml:space="preserve"> </w:t>
      </w:r>
      <w:r w:rsidRPr="00C445B6">
        <w:rPr>
          <w:b/>
          <w:sz w:val="28"/>
          <w:szCs w:val="28"/>
        </w:rPr>
        <w:t>Application</w:t>
      </w:r>
      <w:r w:rsidRPr="00C445B6">
        <w:rPr>
          <w:b/>
          <w:sz w:val="28"/>
          <w:szCs w:val="28"/>
          <w:lang w:val="el-GR"/>
        </w:rPr>
        <w:t xml:space="preserve"> </w:t>
      </w:r>
      <w:r w:rsidRPr="00C445B6">
        <w:rPr>
          <w:b/>
          <w:sz w:val="28"/>
          <w:szCs w:val="28"/>
        </w:rPr>
        <w:t>to</w:t>
      </w:r>
      <w:r w:rsidRPr="00C445B6">
        <w:rPr>
          <w:b/>
          <w:sz w:val="28"/>
          <w:szCs w:val="28"/>
          <w:lang w:val="el-GR"/>
        </w:rPr>
        <w:t xml:space="preserve"> </w:t>
      </w:r>
      <w:r w:rsidRPr="00C445B6">
        <w:rPr>
          <w:b/>
          <w:sz w:val="28"/>
          <w:szCs w:val="28"/>
        </w:rPr>
        <w:t>the</w:t>
      </w:r>
      <w:r w:rsidRPr="00C445B6">
        <w:rPr>
          <w:b/>
          <w:sz w:val="28"/>
          <w:szCs w:val="28"/>
          <w:lang w:val="el-GR"/>
        </w:rPr>
        <w:t xml:space="preserve"> </w:t>
      </w:r>
      <w:r w:rsidRPr="00C445B6">
        <w:rPr>
          <w:b/>
          <w:sz w:val="28"/>
          <w:szCs w:val="28"/>
        </w:rPr>
        <w:t>IPGS</w:t>
      </w:r>
    </w:p>
    <w:p w14:paraId="68451D9A" w14:textId="77777777" w:rsidR="00A56EAD" w:rsidRPr="00C445B6" w:rsidRDefault="006B2CD6" w:rsidP="00A56EAD">
      <w:pPr>
        <w:jc w:val="center"/>
        <w:rPr>
          <w:i/>
          <w:sz w:val="28"/>
          <w:szCs w:val="28"/>
          <w:lang w:val="el-GR"/>
        </w:rPr>
      </w:pPr>
      <w:r w:rsidRPr="00C445B6">
        <w:rPr>
          <w:i/>
          <w:sz w:val="28"/>
          <w:szCs w:val="28"/>
          <w:lang w:val="el-GR"/>
        </w:rPr>
        <w:t>θ</w:t>
      </w:r>
      <w:r w:rsidR="00B96CC7" w:rsidRPr="00C445B6">
        <w:rPr>
          <w:i/>
          <w:sz w:val="28"/>
          <w:szCs w:val="28"/>
          <w:lang w:val="el-GR"/>
        </w:rPr>
        <w:t>α πρέπει υποχρεωτικά να συμπληρωθεί ηλεκτρονικά και όχι χειρόγραφα</w:t>
      </w:r>
      <w:r w:rsidR="00C26156" w:rsidRPr="00C445B6">
        <w:rPr>
          <w:i/>
          <w:sz w:val="28"/>
          <w:szCs w:val="28"/>
          <w:lang w:val="el-GR"/>
        </w:rPr>
        <w:t xml:space="preserve"> και μετά να εκτυπωθεί</w:t>
      </w:r>
      <w:r w:rsidR="001E4050" w:rsidRPr="00C445B6">
        <w:rPr>
          <w:i/>
          <w:sz w:val="28"/>
          <w:szCs w:val="28"/>
          <w:lang w:val="el-GR"/>
        </w:rPr>
        <w:t>/</w:t>
      </w:r>
    </w:p>
    <w:p w14:paraId="3E8D9C40" w14:textId="77777777" w:rsidR="001E4050" w:rsidRPr="00C445B6" w:rsidRDefault="001E4050" w:rsidP="00A56EAD">
      <w:pPr>
        <w:jc w:val="center"/>
        <w:rPr>
          <w:i/>
          <w:sz w:val="28"/>
          <w:szCs w:val="28"/>
        </w:rPr>
      </w:pPr>
      <w:r w:rsidRPr="00C445B6">
        <w:rPr>
          <w:i/>
          <w:sz w:val="28"/>
          <w:szCs w:val="28"/>
        </w:rPr>
        <w:t xml:space="preserve">to be completed </w:t>
      </w:r>
      <w:r w:rsidR="009B3092" w:rsidRPr="00C445B6">
        <w:rPr>
          <w:i/>
          <w:sz w:val="28"/>
          <w:szCs w:val="28"/>
        </w:rPr>
        <w:t>electronically (not by hand),</w:t>
      </w:r>
      <w:r w:rsidRPr="00C445B6">
        <w:rPr>
          <w:i/>
          <w:sz w:val="28"/>
          <w:szCs w:val="28"/>
        </w:rPr>
        <w:t xml:space="preserve"> printed</w:t>
      </w:r>
      <w:r w:rsidR="009B3092" w:rsidRPr="00C445B6">
        <w:rPr>
          <w:i/>
          <w:sz w:val="28"/>
          <w:szCs w:val="28"/>
        </w:rPr>
        <w:t xml:space="preserve"> and signed</w:t>
      </w:r>
    </w:p>
    <w:p w14:paraId="59B00E07" w14:textId="77777777" w:rsidR="001E4050" w:rsidRPr="00C445B6" w:rsidRDefault="001E4050" w:rsidP="00A56EAD">
      <w:pPr>
        <w:jc w:val="center"/>
        <w:rPr>
          <w:i/>
          <w:sz w:val="28"/>
          <w:szCs w:val="28"/>
        </w:rPr>
      </w:pPr>
    </w:p>
    <w:p w14:paraId="52170705" w14:textId="77777777" w:rsidR="00496820" w:rsidRPr="00DC6129" w:rsidRDefault="00496820" w:rsidP="00B96CC7">
      <w:pPr>
        <w:jc w:val="center"/>
        <w:rPr>
          <w:i/>
          <w:sz w:val="22"/>
        </w:rPr>
      </w:pPr>
    </w:p>
    <w:p w14:paraId="58753AE8" w14:textId="77777777" w:rsidR="00496820" w:rsidRPr="00DC6129" w:rsidRDefault="00496820" w:rsidP="00B96CC7">
      <w:pPr>
        <w:jc w:val="both"/>
        <w:rPr>
          <w:sz w:val="24"/>
        </w:rPr>
      </w:pPr>
    </w:p>
    <w:p w14:paraId="2461CC4C" w14:textId="77777777" w:rsidR="00E257DE" w:rsidRPr="00E257DE" w:rsidRDefault="00D86379" w:rsidP="009A4E5F">
      <w:pPr>
        <w:numPr>
          <w:ilvl w:val="0"/>
          <w:numId w:val="5"/>
        </w:numPr>
        <w:spacing w:after="240"/>
        <w:ind w:right="-858"/>
        <w:jc w:val="both"/>
        <w:rPr>
          <w:b/>
          <w:bCs/>
          <w:sz w:val="28"/>
        </w:rPr>
      </w:pPr>
      <w:r w:rsidRPr="00E257DE">
        <w:rPr>
          <w:b/>
          <w:bCs/>
          <w:sz w:val="28"/>
          <w:lang w:val="el-GR"/>
        </w:rPr>
        <w:t>ΠΡΟΣΩΠΙΚΑ ΣΤΟΙΧΕΙΑ</w:t>
      </w:r>
      <w:r w:rsidR="00E257DE" w:rsidRPr="00E257DE">
        <w:rPr>
          <w:b/>
          <w:bCs/>
          <w:sz w:val="28"/>
          <w:lang w:val="el-GR"/>
        </w:rPr>
        <w:t>/</w:t>
      </w:r>
      <w:r w:rsidR="00E257DE" w:rsidRPr="00E257DE">
        <w:rPr>
          <w:b/>
          <w:bCs/>
          <w:sz w:val="28"/>
        </w:rPr>
        <w:t>PERSONAL</w:t>
      </w:r>
      <w:r w:rsidR="00E257DE" w:rsidRPr="00E257DE">
        <w:rPr>
          <w:b/>
          <w:bCs/>
          <w:sz w:val="28"/>
          <w:lang w:val="el-GR"/>
        </w:rPr>
        <w:t xml:space="preserve"> </w:t>
      </w:r>
      <w:r w:rsidR="00E257DE" w:rsidRPr="00E257DE">
        <w:rPr>
          <w:b/>
          <w:bCs/>
          <w:sz w:val="28"/>
        </w:rPr>
        <w:t>INFORMATION</w:t>
      </w:r>
    </w:p>
    <w:p w14:paraId="56E7364E" w14:textId="77777777" w:rsidR="00D86379" w:rsidRPr="00E257DE" w:rsidRDefault="00D86379" w:rsidP="00E257DE">
      <w:pPr>
        <w:ind w:left="-426" w:right="-291" w:firstLine="375"/>
        <w:rPr>
          <w:sz w:val="28"/>
          <w:lang w:val="el-GR"/>
        </w:rPr>
      </w:pPr>
      <w:r w:rsidRPr="00E257DE">
        <w:rPr>
          <w:b/>
          <w:bCs/>
          <w:sz w:val="28"/>
          <w:lang w:val="el-GR"/>
        </w:rPr>
        <w:t xml:space="preserve"> </w:t>
      </w:r>
      <w:r w:rsidRPr="00E257DE">
        <w:rPr>
          <w:sz w:val="24"/>
          <w:lang w:val="el-GR"/>
        </w:rPr>
        <w:t>(</w:t>
      </w:r>
      <w:r w:rsidRPr="00E257DE">
        <w:rPr>
          <w:i/>
          <w:sz w:val="24"/>
          <w:lang w:val="el-GR"/>
        </w:rPr>
        <w:t>υποχρεωτική συμπλήρωση όλων των πεδίων</w:t>
      </w:r>
      <w:r w:rsidR="00E257DE" w:rsidRPr="00E257DE">
        <w:rPr>
          <w:sz w:val="24"/>
          <w:lang w:val="el-GR"/>
        </w:rPr>
        <w:t>/</w:t>
      </w:r>
      <w:r w:rsidR="00E257DE" w:rsidRPr="00E257DE">
        <w:rPr>
          <w:sz w:val="24"/>
        </w:rPr>
        <w:t>required</w:t>
      </w:r>
      <w:r w:rsidR="00E257DE" w:rsidRPr="00E257DE">
        <w:rPr>
          <w:sz w:val="24"/>
          <w:lang w:val="el-GR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804"/>
      </w:tblGrid>
      <w:tr w:rsidR="00D86379" w14:paraId="33670A87" w14:textId="77777777" w:rsidTr="00EE141F">
        <w:trPr>
          <w:trHeight w:val="454"/>
        </w:trPr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F1B3F19" w14:textId="77777777" w:rsidR="00D86379" w:rsidRDefault="00D86379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Επώνυμο</w:t>
            </w:r>
          </w:p>
          <w:p w14:paraId="5350B072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Surname</w:t>
            </w: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98DE3BF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2CCD0E91" w14:textId="77777777" w:rsidTr="00EE141F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A55A" w14:textId="77777777" w:rsidR="00D86379" w:rsidRDefault="00D86379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Όνομα</w:t>
            </w:r>
          </w:p>
          <w:p w14:paraId="40D32C09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4D33E8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42D146F2" w14:textId="77777777" w:rsidTr="00EE141F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4AEDD" w14:textId="77777777" w:rsidR="00D86379" w:rsidRDefault="00D86379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Όνομα πατέρα</w:t>
            </w:r>
          </w:p>
          <w:p w14:paraId="1BA52283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Father’s Name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29C758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:rsidRPr="009B3092" w14:paraId="057E3182" w14:textId="77777777" w:rsidTr="00EE141F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92CB" w14:textId="77777777" w:rsidR="00D86379" w:rsidRPr="009B3092" w:rsidRDefault="00D86379" w:rsidP="00C63206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Ημερομηνία γέννησης</w:t>
            </w:r>
          </w:p>
          <w:p w14:paraId="785B70A0" w14:textId="77777777" w:rsidR="00E257DE" w:rsidRPr="009B3092" w:rsidRDefault="00E257DE" w:rsidP="00C63206">
            <w:pPr>
              <w:rPr>
                <w:sz w:val="28"/>
                <w:lang w:val="el-GR"/>
              </w:rPr>
            </w:pPr>
            <w:r>
              <w:rPr>
                <w:sz w:val="28"/>
              </w:rPr>
              <w:t>Date</w:t>
            </w:r>
            <w:r w:rsidRPr="009B3092">
              <w:rPr>
                <w:sz w:val="28"/>
                <w:lang w:val="el-GR"/>
              </w:rPr>
              <w:t xml:space="preserve"> </w:t>
            </w:r>
            <w:r>
              <w:rPr>
                <w:sz w:val="28"/>
              </w:rPr>
              <w:t>of</w:t>
            </w:r>
            <w:r w:rsidRPr="009B3092">
              <w:rPr>
                <w:sz w:val="28"/>
                <w:lang w:val="el-GR"/>
              </w:rPr>
              <w:t xml:space="preserve"> </w:t>
            </w:r>
            <w:r>
              <w:rPr>
                <w:sz w:val="28"/>
              </w:rPr>
              <w:t>birth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FCA621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0BB58962" w14:textId="77777777" w:rsidTr="00EE141F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02D2" w14:textId="77777777" w:rsidR="00D86379" w:rsidRDefault="00D86379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Τόπος</w:t>
            </w:r>
            <w:r w:rsidRPr="009B3092"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γέννησης</w:t>
            </w:r>
          </w:p>
          <w:p w14:paraId="46FF0DC7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Place of birth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C05CD1" w14:textId="77777777" w:rsidR="00D86379" w:rsidRPr="009B3092" w:rsidRDefault="00D86379" w:rsidP="00C63206">
            <w:pPr>
              <w:rPr>
                <w:sz w:val="28"/>
              </w:rPr>
            </w:pPr>
          </w:p>
        </w:tc>
      </w:tr>
      <w:tr w:rsidR="00D86379" w:rsidRPr="009B3092" w14:paraId="2E73376C" w14:textId="77777777" w:rsidTr="00EE141F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24B4" w14:textId="77777777" w:rsidR="00D86379" w:rsidRDefault="00D86379" w:rsidP="00C63206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Αριθμός ταυτότητας ή</w:t>
            </w:r>
          </w:p>
          <w:p w14:paraId="72E0FEC1" w14:textId="77777777" w:rsidR="00D86379" w:rsidRPr="009B3092" w:rsidRDefault="00D86379" w:rsidP="00C63206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Αριθμός διαβατηρίου</w:t>
            </w:r>
          </w:p>
          <w:p w14:paraId="3C9A2B7F" w14:textId="77777777" w:rsidR="00E257DE" w:rsidRPr="009B3092" w:rsidRDefault="00E257DE" w:rsidP="00C63206">
            <w:pPr>
              <w:rPr>
                <w:sz w:val="28"/>
                <w:lang w:val="el-GR"/>
              </w:rPr>
            </w:pPr>
            <w:r>
              <w:rPr>
                <w:sz w:val="28"/>
              </w:rPr>
              <w:t>State</w:t>
            </w:r>
            <w:r w:rsidRPr="009B3092">
              <w:rPr>
                <w:sz w:val="28"/>
                <w:lang w:val="el-GR"/>
              </w:rPr>
              <w:t xml:space="preserve"> </w:t>
            </w:r>
            <w:r>
              <w:rPr>
                <w:sz w:val="28"/>
              </w:rPr>
              <w:t>ID</w:t>
            </w:r>
            <w:r w:rsidRPr="009B3092">
              <w:rPr>
                <w:sz w:val="28"/>
                <w:lang w:val="el-GR"/>
              </w:rPr>
              <w:t xml:space="preserve"> </w:t>
            </w:r>
            <w:r>
              <w:rPr>
                <w:sz w:val="28"/>
              </w:rPr>
              <w:t>or</w:t>
            </w:r>
            <w:r w:rsidRPr="009B3092">
              <w:rPr>
                <w:sz w:val="28"/>
                <w:lang w:val="el-GR"/>
              </w:rPr>
              <w:t xml:space="preserve"> </w:t>
            </w:r>
            <w:r>
              <w:rPr>
                <w:sz w:val="28"/>
              </w:rPr>
              <w:t>Passport</w:t>
            </w:r>
            <w:r w:rsidRPr="009B3092">
              <w:rPr>
                <w:sz w:val="28"/>
                <w:lang w:val="el-GR"/>
              </w:rPr>
              <w:t xml:space="preserve"> </w:t>
            </w:r>
            <w:r>
              <w:rPr>
                <w:sz w:val="28"/>
              </w:rPr>
              <w:t>Number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38ADF" w14:textId="77777777" w:rsidR="00D86379" w:rsidRPr="009B3092" w:rsidRDefault="00D86379" w:rsidP="00C63206">
            <w:pPr>
              <w:rPr>
                <w:sz w:val="28"/>
                <w:lang w:val="el-GR"/>
              </w:rPr>
            </w:pPr>
          </w:p>
        </w:tc>
      </w:tr>
      <w:tr w:rsidR="001E501A" w14:paraId="3E7D79A8" w14:textId="77777777" w:rsidTr="00EE141F">
        <w:trPr>
          <w:trHeight w:val="454"/>
        </w:trPr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521FCBC" w14:textId="77777777" w:rsidR="001E501A" w:rsidRPr="00E257DE" w:rsidRDefault="001E501A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ΑΜΚΑ</w:t>
            </w:r>
            <w:r w:rsidR="00E257DE">
              <w:rPr>
                <w:sz w:val="28"/>
              </w:rPr>
              <w:t>/Social Security Number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3E976C0" w14:textId="77777777" w:rsidR="001E501A" w:rsidRDefault="001E501A" w:rsidP="00C63206">
            <w:pPr>
              <w:rPr>
                <w:sz w:val="28"/>
                <w:lang w:val="el-GR"/>
              </w:rPr>
            </w:pPr>
          </w:p>
        </w:tc>
      </w:tr>
    </w:tbl>
    <w:p w14:paraId="6EB0F25A" w14:textId="77777777" w:rsidR="00125041" w:rsidRDefault="00125041">
      <w:pPr>
        <w:pStyle w:val="Heading2"/>
        <w:rPr>
          <w:b w:val="0"/>
          <w:bCs w:val="0"/>
          <w:sz w:val="28"/>
        </w:rPr>
      </w:pPr>
    </w:p>
    <w:p w14:paraId="154E5C1C" w14:textId="77777777" w:rsidR="00E257DE" w:rsidRDefault="00125041">
      <w:pPr>
        <w:pStyle w:val="Heading2"/>
        <w:rPr>
          <w:sz w:val="28"/>
          <w:lang w:val="en-US"/>
        </w:rPr>
      </w:pPr>
      <w:r>
        <w:rPr>
          <w:sz w:val="28"/>
        </w:rPr>
        <w:t>Στοιχεία</w:t>
      </w:r>
      <w:r w:rsidR="00D86379" w:rsidRPr="009B3092">
        <w:rPr>
          <w:sz w:val="28"/>
          <w:lang w:val="en-US"/>
        </w:rPr>
        <w:t xml:space="preserve"> </w:t>
      </w:r>
      <w:r w:rsidR="00D86379">
        <w:rPr>
          <w:sz w:val="28"/>
        </w:rPr>
        <w:t>επικοινωνίας</w:t>
      </w:r>
      <w:r w:rsidR="00D86379" w:rsidRPr="009B3092">
        <w:rPr>
          <w:sz w:val="28"/>
          <w:lang w:val="en-US"/>
        </w:rPr>
        <w:t xml:space="preserve"> </w:t>
      </w:r>
      <w:r w:rsidR="00E10E5F" w:rsidRPr="009B3092">
        <w:rPr>
          <w:sz w:val="28"/>
          <w:lang w:val="en-US"/>
        </w:rPr>
        <w:t xml:space="preserve">&amp; </w:t>
      </w:r>
      <w:r>
        <w:rPr>
          <w:sz w:val="28"/>
        </w:rPr>
        <w:t>μόνιμης</w:t>
      </w:r>
      <w:r w:rsidRPr="009B3092">
        <w:rPr>
          <w:sz w:val="28"/>
          <w:lang w:val="en-US"/>
        </w:rPr>
        <w:t xml:space="preserve"> </w:t>
      </w:r>
      <w:r>
        <w:rPr>
          <w:sz w:val="28"/>
        </w:rPr>
        <w:t>κατοικίας</w:t>
      </w:r>
      <w:r w:rsidR="00E10E5F" w:rsidRPr="009B3092">
        <w:rPr>
          <w:sz w:val="28"/>
          <w:lang w:val="en-US"/>
        </w:rPr>
        <w:t xml:space="preserve"> </w:t>
      </w:r>
      <w:r w:rsidR="00E10E5F">
        <w:rPr>
          <w:sz w:val="28"/>
        </w:rPr>
        <w:t>ή</w:t>
      </w:r>
      <w:r w:rsidR="00E10E5F" w:rsidRPr="009B3092">
        <w:rPr>
          <w:sz w:val="28"/>
          <w:lang w:val="en-US"/>
        </w:rPr>
        <w:t xml:space="preserve"> </w:t>
      </w:r>
      <w:r w:rsidR="00E10E5F">
        <w:rPr>
          <w:sz w:val="28"/>
        </w:rPr>
        <w:t>διαμονής</w:t>
      </w:r>
      <w:r w:rsidR="00E257DE" w:rsidRPr="009B3092">
        <w:rPr>
          <w:sz w:val="28"/>
          <w:lang w:val="en-US"/>
        </w:rPr>
        <w:t>/</w:t>
      </w:r>
      <w:r w:rsidR="00E257DE">
        <w:rPr>
          <w:sz w:val="28"/>
          <w:lang w:val="en-US"/>
        </w:rPr>
        <w:t>Contact</w:t>
      </w:r>
      <w:r w:rsidR="00E257DE" w:rsidRPr="009B3092">
        <w:rPr>
          <w:sz w:val="28"/>
          <w:lang w:val="en-US"/>
        </w:rPr>
        <w:t xml:space="preserve"> </w:t>
      </w:r>
      <w:r w:rsidR="00E257DE">
        <w:rPr>
          <w:sz w:val="28"/>
          <w:lang w:val="en-US"/>
        </w:rPr>
        <w:t>Information</w:t>
      </w:r>
      <w:r w:rsidR="00E257DE" w:rsidRPr="009B3092">
        <w:rPr>
          <w:sz w:val="28"/>
          <w:lang w:val="en-US"/>
        </w:rPr>
        <w:t xml:space="preserve"> </w:t>
      </w:r>
      <w:r w:rsidR="00E257DE">
        <w:rPr>
          <w:sz w:val="28"/>
          <w:lang w:val="en-US"/>
        </w:rPr>
        <w:t>and</w:t>
      </w:r>
      <w:r w:rsidR="00E257DE" w:rsidRPr="009B3092">
        <w:rPr>
          <w:sz w:val="28"/>
          <w:lang w:val="en-US"/>
        </w:rPr>
        <w:t xml:space="preserve"> </w:t>
      </w:r>
      <w:r w:rsidR="00E257DE">
        <w:rPr>
          <w:sz w:val="28"/>
          <w:lang w:val="en-US"/>
        </w:rPr>
        <w:t>permanent</w:t>
      </w:r>
      <w:r w:rsidR="00E257DE" w:rsidRPr="009B3092">
        <w:rPr>
          <w:sz w:val="28"/>
          <w:lang w:val="en-US"/>
        </w:rPr>
        <w:t xml:space="preserve"> </w:t>
      </w:r>
      <w:r w:rsidR="00E257DE">
        <w:rPr>
          <w:sz w:val="28"/>
          <w:lang w:val="en-US"/>
        </w:rPr>
        <w:t>address</w:t>
      </w:r>
      <w:r w:rsidR="00E257DE" w:rsidRPr="009B3092">
        <w:rPr>
          <w:sz w:val="28"/>
          <w:lang w:val="en-US"/>
        </w:rPr>
        <w:t xml:space="preserve"> </w:t>
      </w:r>
      <w:r w:rsidR="00E257DE">
        <w:rPr>
          <w:sz w:val="28"/>
          <w:lang w:val="en-US"/>
        </w:rPr>
        <w:t>of</w:t>
      </w:r>
      <w:r w:rsidR="00E257DE" w:rsidRPr="009B3092">
        <w:rPr>
          <w:sz w:val="28"/>
          <w:lang w:val="en-US"/>
        </w:rPr>
        <w:t xml:space="preserve"> </w:t>
      </w:r>
      <w:r w:rsidR="00E257DE">
        <w:rPr>
          <w:sz w:val="28"/>
          <w:lang w:val="en-US"/>
        </w:rPr>
        <w:t>residence</w:t>
      </w:r>
      <w:r w:rsidR="00E257DE" w:rsidRPr="009B3092">
        <w:rPr>
          <w:sz w:val="28"/>
          <w:lang w:val="en-US"/>
        </w:rPr>
        <w:t xml:space="preserve"> </w:t>
      </w:r>
    </w:p>
    <w:p w14:paraId="7A3069EC" w14:textId="77777777" w:rsidR="00D86379" w:rsidRPr="00E257DE" w:rsidRDefault="00125041">
      <w:pPr>
        <w:pStyle w:val="Heading2"/>
        <w:rPr>
          <w:b w:val="0"/>
        </w:rPr>
      </w:pPr>
      <w:r w:rsidRPr="00125041">
        <w:rPr>
          <w:b w:val="0"/>
        </w:rPr>
        <w:t>(</w:t>
      </w:r>
      <w:r w:rsidRPr="00125041">
        <w:rPr>
          <w:b w:val="0"/>
          <w:i/>
        </w:rPr>
        <w:t>υποχρεωτική συμπλήρωση όλων των πεδίων</w:t>
      </w:r>
      <w:r w:rsidR="00E257DE" w:rsidRPr="00E257DE">
        <w:rPr>
          <w:b w:val="0"/>
        </w:rPr>
        <w:t>/</w:t>
      </w:r>
      <w:r w:rsidR="00E257DE">
        <w:rPr>
          <w:b w:val="0"/>
          <w:lang w:val="en-US"/>
        </w:rPr>
        <w:t>required</w:t>
      </w:r>
      <w:r w:rsidR="00E257DE" w:rsidRPr="00E257DE">
        <w:rPr>
          <w:b w:val="0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6579"/>
      </w:tblGrid>
      <w:tr w:rsidR="00D86379" w14:paraId="2A7E288F" w14:textId="77777777" w:rsidTr="00EE141F">
        <w:trPr>
          <w:trHeight w:val="454"/>
        </w:trPr>
        <w:tc>
          <w:tcPr>
            <w:tcW w:w="3202" w:type="dxa"/>
            <w:vAlign w:val="center"/>
          </w:tcPr>
          <w:p w14:paraId="2E5C7514" w14:textId="77777777" w:rsidR="00D86379" w:rsidRDefault="00125041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Οδός</w:t>
            </w:r>
            <w:r w:rsidRPr="009B3092"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και</w:t>
            </w:r>
            <w:r w:rsidR="00D86379" w:rsidRPr="009B3092">
              <w:rPr>
                <w:sz w:val="28"/>
              </w:rPr>
              <w:t xml:space="preserve"> </w:t>
            </w:r>
            <w:r w:rsidR="00D86379">
              <w:rPr>
                <w:sz w:val="28"/>
                <w:lang w:val="el-GR"/>
              </w:rPr>
              <w:t>Αριθμός</w:t>
            </w:r>
          </w:p>
          <w:p w14:paraId="2C043AF0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Streete and Number</w:t>
            </w:r>
          </w:p>
        </w:tc>
        <w:tc>
          <w:tcPr>
            <w:tcW w:w="6579" w:type="dxa"/>
            <w:vAlign w:val="center"/>
          </w:tcPr>
          <w:p w14:paraId="3955C548" w14:textId="77777777" w:rsidR="00D86379" w:rsidRPr="009B3092" w:rsidRDefault="00D86379" w:rsidP="00C63206">
            <w:pPr>
              <w:rPr>
                <w:sz w:val="28"/>
              </w:rPr>
            </w:pPr>
          </w:p>
        </w:tc>
      </w:tr>
      <w:tr w:rsidR="00D86379" w14:paraId="53C484A1" w14:textId="77777777" w:rsidTr="00EE141F">
        <w:trPr>
          <w:trHeight w:val="454"/>
        </w:trPr>
        <w:tc>
          <w:tcPr>
            <w:tcW w:w="3202" w:type="dxa"/>
            <w:vAlign w:val="center"/>
          </w:tcPr>
          <w:p w14:paraId="44E6C1C7" w14:textId="77777777" w:rsidR="00D86379" w:rsidRDefault="00125041" w:rsidP="00E10E5F">
            <w:pPr>
              <w:rPr>
                <w:sz w:val="28"/>
              </w:rPr>
            </w:pPr>
            <w:r>
              <w:rPr>
                <w:sz w:val="28"/>
                <w:lang w:val="el-GR"/>
              </w:rPr>
              <w:lastRenderedPageBreak/>
              <w:t>Πόλη /</w:t>
            </w:r>
            <w:r w:rsidR="00E10E5F">
              <w:rPr>
                <w:sz w:val="28"/>
                <w:lang w:val="el-GR"/>
              </w:rPr>
              <w:t xml:space="preserve"> </w:t>
            </w:r>
            <w:r>
              <w:rPr>
                <w:sz w:val="28"/>
                <w:lang w:val="el-GR"/>
              </w:rPr>
              <w:t xml:space="preserve">Περιοχή </w:t>
            </w:r>
          </w:p>
          <w:p w14:paraId="63A4C23D" w14:textId="77777777" w:rsidR="00E257DE" w:rsidRPr="00E257DE" w:rsidRDefault="00E257DE" w:rsidP="00E10E5F">
            <w:pPr>
              <w:rPr>
                <w:sz w:val="28"/>
              </w:rPr>
            </w:pPr>
            <w:r>
              <w:rPr>
                <w:sz w:val="28"/>
              </w:rPr>
              <w:t>City/Area</w:t>
            </w:r>
          </w:p>
        </w:tc>
        <w:tc>
          <w:tcPr>
            <w:tcW w:w="6579" w:type="dxa"/>
            <w:vAlign w:val="center"/>
          </w:tcPr>
          <w:p w14:paraId="42BC7AEC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258B3E5C" w14:textId="77777777" w:rsidTr="00EE141F">
        <w:trPr>
          <w:trHeight w:val="454"/>
        </w:trPr>
        <w:tc>
          <w:tcPr>
            <w:tcW w:w="3202" w:type="dxa"/>
            <w:vAlign w:val="center"/>
          </w:tcPr>
          <w:p w14:paraId="3520E69C" w14:textId="77777777" w:rsidR="00D86379" w:rsidRDefault="00125041" w:rsidP="0012504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Ταχυδ. Κώδικας</w:t>
            </w:r>
          </w:p>
          <w:p w14:paraId="4A3BCB82" w14:textId="77777777" w:rsidR="00E257DE" w:rsidRPr="00E257DE" w:rsidRDefault="00E257DE" w:rsidP="00125041">
            <w:pPr>
              <w:rPr>
                <w:sz w:val="28"/>
              </w:rPr>
            </w:pPr>
            <w:r>
              <w:rPr>
                <w:sz w:val="28"/>
              </w:rPr>
              <w:t>Postal Code</w:t>
            </w:r>
          </w:p>
        </w:tc>
        <w:tc>
          <w:tcPr>
            <w:tcW w:w="6579" w:type="dxa"/>
            <w:vAlign w:val="center"/>
          </w:tcPr>
          <w:p w14:paraId="72FB1616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4D2D637E" w14:textId="77777777" w:rsidTr="00EE141F">
        <w:trPr>
          <w:trHeight w:val="454"/>
        </w:trPr>
        <w:tc>
          <w:tcPr>
            <w:tcW w:w="3202" w:type="dxa"/>
            <w:vAlign w:val="center"/>
          </w:tcPr>
          <w:p w14:paraId="69E40658" w14:textId="77777777" w:rsidR="00D86379" w:rsidRPr="00E257DE" w:rsidRDefault="00D86379" w:rsidP="00C63206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Τηλέφωνο</w:t>
            </w:r>
            <w:r w:rsidR="00E257DE">
              <w:rPr>
                <w:sz w:val="28"/>
              </w:rPr>
              <w:t xml:space="preserve"> (</w:t>
            </w:r>
            <w:r w:rsidR="00E257DE">
              <w:rPr>
                <w:sz w:val="28"/>
                <w:lang w:val="el-GR"/>
              </w:rPr>
              <w:t>σταθερό)</w:t>
            </w:r>
          </w:p>
          <w:p w14:paraId="6BD43D46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Phone (residence)</w:t>
            </w:r>
          </w:p>
        </w:tc>
        <w:tc>
          <w:tcPr>
            <w:tcW w:w="6579" w:type="dxa"/>
            <w:vAlign w:val="center"/>
          </w:tcPr>
          <w:p w14:paraId="483FA86E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32FB4E1B" w14:textId="77777777" w:rsidTr="00EE141F">
        <w:trPr>
          <w:trHeight w:val="454"/>
        </w:trPr>
        <w:tc>
          <w:tcPr>
            <w:tcW w:w="3202" w:type="dxa"/>
            <w:vAlign w:val="center"/>
          </w:tcPr>
          <w:p w14:paraId="614EC950" w14:textId="77777777" w:rsidR="00D86379" w:rsidRDefault="00D86379" w:rsidP="00C63206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Κινητό τηλέφωνο</w:t>
            </w:r>
          </w:p>
          <w:p w14:paraId="268DFB86" w14:textId="77777777" w:rsidR="00E257DE" w:rsidRPr="00E257DE" w:rsidRDefault="00E257DE" w:rsidP="00C63206">
            <w:pPr>
              <w:rPr>
                <w:sz w:val="28"/>
              </w:rPr>
            </w:pPr>
            <w:r>
              <w:rPr>
                <w:sz w:val="28"/>
              </w:rPr>
              <w:t>Mobile Phone</w:t>
            </w:r>
          </w:p>
        </w:tc>
        <w:tc>
          <w:tcPr>
            <w:tcW w:w="6579" w:type="dxa"/>
            <w:vAlign w:val="center"/>
          </w:tcPr>
          <w:p w14:paraId="2FF70804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  <w:tr w:rsidR="00D86379" w14:paraId="32C27874" w14:textId="77777777" w:rsidTr="00EE141F">
        <w:trPr>
          <w:trHeight w:val="454"/>
        </w:trPr>
        <w:tc>
          <w:tcPr>
            <w:tcW w:w="3202" w:type="dxa"/>
            <w:vAlign w:val="center"/>
          </w:tcPr>
          <w:p w14:paraId="6DF034AD" w14:textId="77777777" w:rsidR="00D86379" w:rsidRDefault="00D86379" w:rsidP="00C63206">
            <w:pPr>
              <w:rPr>
                <w:sz w:val="28"/>
                <w:lang w:val="el-GR"/>
              </w:rPr>
            </w:pPr>
            <w:r>
              <w:rPr>
                <w:sz w:val="28"/>
              </w:rPr>
              <w:t>E</w:t>
            </w:r>
            <w:r>
              <w:rPr>
                <w:sz w:val="28"/>
                <w:lang w:val="el-GR"/>
              </w:rPr>
              <w:t>-</w:t>
            </w:r>
            <w:r>
              <w:rPr>
                <w:sz w:val="28"/>
              </w:rPr>
              <w:t>mail</w:t>
            </w:r>
          </w:p>
        </w:tc>
        <w:tc>
          <w:tcPr>
            <w:tcW w:w="6579" w:type="dxa"/>
            <w:vAlign w:val="center"/>
          </w:tcPr>
          <w:p w14:paraId="3321CD01" w14:textId="77777777" w:rsidR="00D86379" w:rsidRDefault="00D86379" w:rsidP="00C63206">
            <w:pPr>
              <w:rPr>
                <w:sz w:val="28"/>
                <w:lang w:val="el-GR"/>
              </w:rPr>
            </w:pPr>
          </w:p>
        </w:tc>
      </w:tr>
    </w:tbl>
    <w:p w14:paraId="6993D2DA" w14:textId="77777777" w:rsidR="00D86379" w:rsidRDefault="00D86379">
      <w:pPr>
        <w:ind w:right="-291"/>
        <w:rPr>
          <w:lang w:val="el-GR"/>
        </w:rPr>
      </w:pPr>
    </w:p>
    <w:p w14:paraId="670CF7CB" w14:textId="77777777" w:rsidR="00125041" w:rsidRPr="006B0466" w:rsidRDefault="00125041">
      <w:pPr>
        <w:ind w:right="-291"/>
        <w:rPr>
          <w:i/>
          <w:lang w:val="el-GR"/>
        </w:rPr>
      </w:pPr>
    </w:p>
    <w:p w14:paraId="778B1796" w14:textId="77777777" w:rsidR="00125041" w:rsidRDefault="00125041">
      <w:pPr>
        <w:ind w:right="-291"/>
        <w:rPr>
          <w:lang w:val="el-GR"/>
        </w:rPr>
      </w:pPr>
      <w:r w:rsidRPr="006B0466">
        <w:rPr>
          <w:i/>
          <w:lang w:val="el-GR"/>
        </w:rPr>
        <w:br w:type="page"/>
      </w:r>
    </w:p>
    <w:p w14:paraId="2E14C476" w14:textId="77777777" w:rsidR="00E257DE" w:rsidRPr="00E257DE" w:rsidRDefault="00D86379" w:rsidP="009A4E5F">
      <w:pPr>
        <w:numPr>
          <w:ilvl w:val="0"/>
          <w:numId w:val="5"/>
        </w:numPr>
        <w:spacing w:after="240"/>
        <w:ind w:right="-858"/>
        <w:jc w:val="both"/>
        <w:rPr>
          <w:i/>
          <w:sz w:val="24"/>
          <w:lang w:val="el-GR"/>
        </w:rPr>
      </w:pPr>
      <w:r>
        <w:rPr>
          <w:b/>
          <w:bCs/>
          <w:sz w:val="28"/>
          <w:lang w:val="el-GR"/>
        </w:rPr>
        <w:lastRenderedPageBreak/>
        <w:t>ΠΡΟΠΤΥΧΙΑΚΕΣ ΣΠΟΥΔΕΣ</w:t>
      </w:r>
      <w:r w:rsidR="00E257DE">
        <w:rPr>
          <w:b/>
          <w:bCs/>
          <w:sz w:val="28"/>
          <w:lang w:val="el-GR"/>
        </w:rPr>
        <w:t>/</w:t>
      </w:r>
      <w:r w:rsidR="00E257DE">
        <w:rPr>
          <w:b/>
          <w:bCs/>
          <w:sz w:val="28"/>
        </w:rPr>
        <w:t>UNDERGRADUATE</w:t>
      </w:r>
      <w:r w:rsidR="00E257DE" w:rsidRPr="00E257DE">
        <w:rPr>
          <w:b/>
          <w:bCs/>
          <w:sz w:val="28"/>
          <w:lang w:val="el-GR"/>
        </w:rPr>
        <w:t xml:space="preserve"> </w:t>
      </w:r>
      <w:r w:rsidR="00E257DE">
        <w:rPr>
          <w:b/>
          <w:bCs/>
          <w:sz w:val="28"/>
        </w:rPr>
        <w:t>STUDIES</w:t>
      </w:r>
      <w:r>
        <w:rPr>
          <w:b/>
          <w:bCs/>
          <w:sz w:val="28"/>
          <w:lang w:val="el-GR"/>
        </w:rPr>
        <w:t xml:space="preserve"> </w:t>
      </w:r>
    </w:p>
    <w:p w14:paraId="6DC1BD27" w14:textId="77777777" w:rsidR="00D86379" w:rsidRDefault="00D86379" w:rsidP="00E257DE">
      <w:pPr>
        <w:ind w:left="-36" w:right="-858"/>
        <w:jc w:val="both"/>
        <w:rPr>
          <w:i/>
          <w:sz w:val="24"/>
          <w:lang w:val="el-GR"/>
        </w:rPr>
      </w:pPr>
      <w:r w:rsidRPr="008B1BA6">
        <w:rPr>
          <w:i/>
          <w:sz w:val="24"/>
          <w:lang w:val="el-GR"/>
        </w:rPr>
        <w:t>(υποχρεω</w:t>
      </w:r>
      <w:r w:rsidR="00E257DE">
        <w:rPr>
          <w:i/>
          <w:sz w:val="24"/>
          <w:lang w:val="el-GR"/>
        </w:rPr>
        <w:t>τική συμπλήρωση όλων των πεδίων</w:t>
      </w:r>
      <w:r w:rsidR="00E257DE" w:rsidRPr="00E257DE">
        <w:rPr>
          <w:i/>
          <w:sz w:val="24"/>
          <w:lang w:val="el-GR"/>
        </w:rPr>
        <w:t>/</w:t>
      </w:r>
      <w:r w:rsidR="00E257DE">
        <w:rPr>
          <w:i/>
          <w:sz w:val="24"/>
        </w:rPr>
        <w:t>required</w:t>
      </w:r>
      <w:r w:rsidR="00E257DE" w:rsidRPr="00E257DE">
        <w:rPr>
          <w:i/>
          <w:sz w:val="24"/>
          <w:lang w:val="el-GR"/>
        </w:rPr>
        <w:t>)</w:t>
      </w:r>
    </w:p>
    <w:p w14:paraId="3C827CA6" w14:textId="77777777" w:rsidR="00C07AA7" w:rsidRPr="00C07AA7" w:rsidRDefault="00C07AA7" w:rsidP="00C07AA7">
      <w:pPr>
        <w:ind w:left="-426" w:right="-858"/>
        <w:jc w:val="both"/>
        <w:rPr>
          <w:i/>
          <w:lang w:val="el-GR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6331"/>
        <w:gridCol w:w="1667"/>
      </w:tblGrid>
      <w:tr w:rsidR="001101F9" w14:paraId="32CD9B17" w14:textId="77777777" w:rsidTr="00477090">
        <w:trPr>
          <w:trHeight w:val="454"/>
        </w:trPr>
        <w:tc>
          <w:tcPr>
            <w:tcW w:w="245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F4D354" w14:textId="77777777" w:rsidR="001101F9" w:rsidRPr="00E257DE" w:rsidRDefault="001101F9" w:rsidP="000501DA">
            <w:pPr>
              <w:rPr>
                <w:sz w:val="28"/>
              </w:rPr>
            </w:pPr>
            <w:r>
              <w:rPr>
                <w:sz w:val="28"/>
              </w:rPr>
              <w:t>ΑΕΙ</w:t>
            </w:r>
            <w:r w:rsidR="000501DA">
              <w:rPr>
                <w:sz w:val="28"/>
                <w:lang w:val="el-GR"/>
              </w:rPr>
              <w:t>*</w:t>
            </w:r>
          </w:p>
          <w:p w14:paraId="6F5C3459" w14:textId="77777777" w:rsidR="00E257DE" w:rsidRPr="00E257DE" w:rsidRDefault="00483333" w:rsidP="000501DA">
            <w:pPr>
              <w:rPr>
                <w:sz w:val="28"/>
              </w:rPr>
            </w:pPr>
            <w:r>
              <w:rPr>
                <w:sz w:val="28"/>
              </w:rPr>
              <w:t>UNIVERSITY</w:t>
            </w:r>
            <w:r w:rsidR="00E257DE">
              <w:rPr>
                <w:sz w:val="28"/>
              </w:rPr>
              <w:t>*</w:t>
            </w:r>
          </w:p>
        </w:tc>
        <w:tc>
          <w:tcPr>
            <w:tcW w:w="800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F513DD5" w14:textId="77777777" w:rsidR="001101F9" w:rsidRDefault="001101F9" w:rsidP="007030ED">
            <w:pPr>
              <w:rPr>
                <w:sz w:val="28"/>
                <w:lang w:val="el-GR"/>
              </w:rPr>
            </w:pPr>
          </w:p>
          <w:p w14:paraId="2ABDE5D4" w14:textId="77777777" w:rsidR="001101F9" w:rsidRDefault="001101F9" w:rsidP="007030ED">
            <w:pPr>
              <w:rPr>
                <w:sz w:val="28"/>
                <w:lang w:val="el-GR"/>
              </w:rPr>
            </w:pPr>
          </w:p>
          <w:p w14:paraId="5226BA80" w14:textId="77777777" w:rsidR="001101F9" w:rsidRDefault="001101F9" w:rsidP="007030ED">
            <w:pPr>
              <w:rPr>
                <w:sz w:val="28"/>
                <w:lang w:val="el-GR"/>
              </w:rPr>
            </w:pPr>
          </w:p>
        </w:tc>
      </w:tr>
      <w:tr w:rsidR="001101F9" w14:paraId="01504C4A" w14:textId="77777777" w:rsidTr="00F0266C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38BFD" w14:textId="77777777" w:rsidR="001101F9" w:rsidRDefault="001101F9" w:rsidP="000501DA">
            <w:pPr>
              <w:rPr>
                <w:sz w:val="28"/>
              </w:rPr>
            </w:pPr>
            <w:r>
              <w:rPr>
                <w:sz w:val="28"/>
              </w:rPr>
              <w:t>ΤΜΗΜΑ</w:t>
            </w:r>
          </w:p>
          <w:p w14:paraId="2CDE1917" w14:textId="77777777" w:rsidR="00E257DE" w:rsidRPr="00B952F6" w:rsidRDefault="00E257DE" w:rsidP="000501DA">
            <w:pPr>
              <w:rPr>
                <w:sz w:val="28"/>
                <w:lang w:val="el-GR"/>
              </w:rPr>
            </w:pPr>
            <w:r>
              <w:rPr>
                <w:sz w:val="28"/>
              </w:rPr>
              <w:t>DEPARTMENT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755953" w14:textId="77777777" w:rsidR="001101F9" w:rsidRDefault="001101F9" w:rsidP="007030ED">
            <w:pPr>
              <w:rPr>
                <w:sz w:val="28"/>
                <w:lang w:val="el-GR"/>
              </w:rPr>
            </w:pPr>
          </w:p>
          <w:p w14:paraId="33F0BA6B" w14:textId="77777777" w:rsidR="001101F9" w:rsidRDefault="001101F9" w:rsidP="007030ED">
            <w:pPr>
              <w:rPr>
                <w:sz w:val="28"/>
                <w:lang w:val="el-GR"/>
              </w:rPr>
            </w:pPr>
          </w:p>
          <w:p w14:paraId="352C589D" w14:textId="77777777" w:rsidR="001101F9" w:rsidRDefault="001101F9" w:rsidP="007030ED">
            <w:pPr>
              <w:rPr>
                <w:sz w:val="28"/>
                <w:lang w:val="el-GR"/>
              </w:rPr>
            </w:pPr>
          </w:p>
        </w:tc>
      </w:tr>
      <w:tr w:rsidR="001101F9" w14:paraId="03855BE8" w14:textId="77777777" w:rsidTr="000608BD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70C7" w14:textId="77777777" w:rsidR="001101F9" w:rsidRPr="00483333" w:rsidRDefault="001101F9" w:rsidP="007030ED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</w:t>
            </w:r>
            <w:r w:rsidRPr="00483333"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Εισαγωγής</w:t>
            </w:r>
            <w:r w:rsidR="00483333">
              <w:rPr>
                <w:sz w:val="28"/>
              </w:rPr>
              <w:t>/</w:t>
            </w:r>
          </w:p>
          <w:p w14:paraId="0072371F" w14:textId="77777777" w:rsidR="00E257DE" w:rsidRPr="00E257DE" w:rsidRDefault="00E257DE" w:rsidP="007030ED">
            <w:pPr>
              <w:rPr>
                <w:sz w:val="28"/>
              </w:rPr>
            </w:pPr>
            <w:r>
              <w:rPr>
                <w:sz w:val="28"/>
              </w:rPr>
              <w:t>First Registration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B96169" w14:textId="77777777" w:rsidR="001101F9" w:rsidRPr="00483333" w:rsidRDefault="001101F9" w:rsidP="007030ED">
            <w:pPr>
              <w:rPr>
                <w:sz w:val="28"/>
              </w:rPr>
            </w:pPr>
            <w:r w:rsidRPr="00483333">
              <w:rPr>
                <w:sz w:val="28"/>
              </w:rPr>
              <w:t xml:space="preserve"> </w:t>
            </w:r>
          </w:p>
          <w:p w14:paraId="3ADACCBC" w14:textId="77777777" w:rsidR="001101F9" w:rsidRDefault="001101F9" w:rsidP="007030ED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Μήνας</w:t>
            </w:r>
            <w:r w:rsidR="00E257DE">
              <w:rPr>
                <w:sz w:val="28"/>
              </w:rPr>
              <w:t>/Month</w:t>
            </w:r>
            <w:r>
              <w:rPr>
                <w:sz w:val="28"/>
                <w:lang w:val="el-GR"/>
              </w:rPr>
              <w:t>..............               Έτος</w:t>
            </w:r>
            <w:r w:rsidR="00E257DE"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................</w:t>
            </w:r>
          </w:p>
          <w:p w14:paraId="76ED2A86" w14:textId="77777777" w:rsidR="001101F9" w:rsidRDefault="001101F9" w:rsidP="007030ED">
            <w:pPr>
              <w:rPr>
                <w:sz w:val="28"/>
                <w:lang w:val="el-GR"/>
              </w:rPr>
            </w:pPr>
          </w:p>
        </w:tc>
      </w:tr>
      <w:tr w:rsidR="001101F9" w:rsidRPr="00E257DE" w14:paraId="66162955" w14:textId="77777777" w:rsidTr="007C1D1A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8543" w14:textId="77777777" w:rsidR="001101F9" w:rsidRPr="00483333" w:rsidRDefault="001101F9" w:rsidP="007030ED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Αποφοίτησης</w:t>
            </w:r>
            <w:r w:rsidR="00483333">
              <w:rPr>
                <w:sz w:val="28"/>
              </w:rPr>
              <w:t>/</w:t>
            </w:r>
          </w:p>
          <w:p w14:paraId="23BC14BD" w14:textId="77777777" w:rsidR="00E257DE" w:rsidRPr="00E257DE" w:rsidRDefault="00E257DE" w:rsidP="007030ED">
            <w:pPr>
              <w:rPr>
                <w:sz w:val="28"/>
              </w:rPr>
            </w:pPr>
            <w:r>
              <w:rPr>
                <w:sz w:val="28"/>
              </w:rPr>
              <w:t>Graduation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744F63" w14:textId="77777777" w:rsidR="001101F9" w:rsidRDefault="001101F9" w:rsidP="000501DA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 Μήνας</w:t>
            </w:r>
            <w:r w:rsidR="00E257DE" w:rsidRPr="00E257DE">
              <w:rPr>
                <w:sz w:val="28"/>
                <w:lang w:val="el-GR"/>
              </w:rPr>
              <w:t>/</w:t>
            </w:r>
            <w:r w:rsidR="00E257DE">
              <w:rPr>
                <w:sz w:val="28"/>
              </w:rPr>
              <w:t>Month</w:t>
            </w:r>
            <w:r>
              <w:rPr>
                <w:sz w:val="28"/>
                <w:lang w:val="el-GR"/>
              </w:rPr>
              <w:t>...........**               Έτος</w:t>
            </w:r>
            <w:r w:rsidR="00E257DE"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..............**</w:t>
            </w:r>
          </w:p>
        </w:tc>
      </w:tr>
      <w:tr w:rsidR="001101F9" w:rsidRPr="00E257DE" w14:paraId="174EC001" w14:textId="77777777" w:rsidTr="00DC1AEB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C8DB3" w14:textId="77777777" w:rsidR="001101F9" w:rsidRPr="00483333" w:rsidRDefault="001101F9" w:rsidP="000501DA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Βαθμός Πτυχίου / Διπλώματος***</w:t>
            </w:r>
            <w:r w:rsidR="00483333">
              <w:rPr>
                <w:sz w:val="28"/>
              </w:rPr>
              <w:t>/</w:t>
            </w:r>
          </w:p>
          <w:p w14:paraId="5D14FFF1" w14:textId="77777777" w:rsidR="000F448B" w:rsidRPr="000F448B" w:rsidRDefault="000F448B" w:rsidP="000501DA">
            <w:pPr>
              <w:rPr>
                <w:sz w:val="28"/>
              </w:rPr>
            </w:pPr>
            <w:r>
              <w:rPr>
                <w:sz w:val="28"/>
              </w:rPr>
              <w:t>GPA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AB9A65" w14:textId="77777777" w:rsidR="001101F9" w:rsidRDefault="001101F9" w:rsidP="007030ED">
            <w:pPr>
              <w:rPr>
                <w:sz w:val="28"/>
                <w:lang w:val="el-GR"/>
              </w:rPr>
            </w:pPr>
          </w:p>
        </w:tc>
      </w:tr>
      <w:tr w:rsidR="001101F9" w:rsidRPr="00E257DE" w14:paraId="70FA5C29" w14:textId="77777777" w:rsidTr="001101F9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9964" w14:textId="77777777" w:rsidR="001101F9" w:rsidRPr="00483333" w:rsidRDefault="001101F9" w:rsidP="007030ED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Τίτλος &amp; Βαθμός Πτυχιακής/ Διπλωματικής**</w:t>
            </w:r>
            <w:r w:rsidR="000501DA">
              <w:rPr>
                <w:sz w:val="28"/>
                <w:lang w:val="el-GR"/>
              </w:rPr>
              <w:t>**</w:t>
            </w:r>
            <w:r w:rsidR="00483333">
              <w:rPr>
                <w:sz w:val="28"/>
              </w:rPr>
              <w:t>/</w:t>
            </w:r>
          </w:p>
          <w:p w14:paraId="07915F8F" w14:textId="77777777" w:rsidR="000F448B" w:rsidRPr="000F448B" w:rsidRDefault="000F448B" w:rsidP="007030ED">
            <w:pPr>
              <w:rPr>
                <w:sz w:val="28"/>
              </w:rPr>
            </w:pPr>
            <w:r>
              <w:rPr>
                <w:sz w:val="28"/>
              </w:rPr>
              <w:t>Title and Grade of Thesis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0B9656" w14:textId="77777777" w:rsidR="001101F9" w:rsidRPr="000F448B" w:rsidRDefault="001101F9" w:rsidP="007030ED">
            <w:pPr>
              <w:rPr>
                <w:sz w:val="28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935396" w14:textId="77777777" w:rsidR="001101F9" w:rsidRDefault="00C07AA7" w:rsidP="007030ED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*****</w:t>
            </w:r>
          </w:p>
        </w:tc>
      </w:tr>
    </w:tbl>
    <w:p w14:paraId="4FAE735A" w14:textId="77777777" w:rsidR="00C63206" w:rsidRPr="00C07AA7" w:rsidRDefault="00C63206">
      <w:pPr>
        <w:ind w:left="-426" w:right="-858"/>
        <w:jc w:val="both"/>
        <w:rPr>
          <w:sz w:val="22"/>
          <w:lang w:val="el-GR"/>
        </w:rPr>
      </w:pPr>
    </w:p>
    <w:p w14:paraId="728C113E" w14:textId="77777777" w:rsidR="00D14644" w:rsidRDefault="00D14644">
      <w:pPr>
        <w:overflowPunct/>
        <w:autoSpaceDE/>
        <w:autoSpaceDN/>
        <w:adjustRightInd/>
        <w:textAlignment w:val="auto"/>
        <w:rPr>
          <w:i/>
          <w:sz w:val="24"/>
          <w:lang w:val="el-GR"/>
        </w:rPr>
      </w:pPr>
      <w:r>
        <w:rPr>
          <w:i/>
          <w:sz w:val="24"/>
          <w:lang w:val="el-GR"/>
        </w:rPr>
        <w:br w:type="page"/>
      </w:r>
    </w:p>
    <w:p w14:paraId="027E77A8" w14:textId="77777777" w:rsidR="00483333" w:rsidRDefault="00483333" w:rsidP="00483333">
      <w:pPr>
        <w:ind w:left="-36" w:right="-858"/>
        <w:jc w:val="both"/>
        <w:rPr>
          <w:i/>
          <w:sz w:val="24"/>
          <w:lang w:val="el-GR"/>
        </w:rPr>
      </w:pPr>
    </w:p>
    <w:p w14:paraId="48C10C85" w14:textId="77777777" w:rsidR="00483333" w:rsidRPr="00C07AA7" w:rsidRDefault="00483333" w:rsidP="00483333">
      <w:pPr>
        <w:ind w:left="-426" w:right="-858"/>
        <w:jc w:val="both"/>
        <w:rPr>
          <w:i/>
          <w:lang w:val="el-GR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6331"/>
        <w:gridCol w:w="1667"/>
      </w:tblGrid>
      <w:tr w:rsidR="00483333" w14:paraId="4884E939" w14:textId="77777777" w:rsidTr="00110461">
        <w:trPr>
          <w:trHeight w:val="454"/>
        </w:trPr>
        <w:tc>
          <w:tcPr>
            <w:tcW w:w="245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10A35C4" w14:textId="77777777" w:rsidR="00483333" w:rsidRPr="00E257DE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ΑΕΙ</w:t>
            </w:r>
            <w:r>
              <w:rPr>
                <w:sz w:val="28"/>
                <w:lang w:val="el-GR"/>
              </w:rPr>
              <w:t>*</w:t>
            </w:r>
          </w:p>
          <w:p w14:paraId="6FBD7CD0" w14:textId="77777777" w:rsidR="00483333" w:rsidRPr="00E257DE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UNIVERSITY*</w:t>
            </w:r>
          </w:p>
        </w:tc>
        <w:tc>
          <w:tcPr>
            <w:tcW w:w="800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6A24E2" w14:textId="77777777" w:rsidR="00483333" w:rsidRDefault="00483333" w:rsidP="00110461">
            <w:pPr>
              <w:rPr>
                <w:sz w:val="28"/>
                <w:lang w:val="el-GR"/>
              </w:rPr>
            </w:pPr>
          </w:p>
          <w:p w14:paraId="2A15CC8B" w14:textId="77777777" w:rsidR="00483333" w:rsidRDefault="00483333" w:rsidP="00110461">
            <w:pPr>
              <w:rPr>
                <w:sz w:val="28"/>
                <w:lang w:val="el-GR"/>
              </w:rPr>
            </w:pPr>
          </w:p>
          <w:p w14:paraId="2154AD31" w14:textId="77777777" w:rsidR="00483333" w:rsidRDefault="00483333" w:rsidP="00110461">
            <w:pPr>
              <w:rPr>
                <w:sz w:val="28"/>
                <w:lang w:val="el-GR"/>
              </w:rPr>
            </w:pPr>
          </w:p>
        </w:tc>
      </w:tr>
      <w:tr w:rsidR="00483333" w14:paraId="22838D60" w14:textId="77777777" w:rsidTr="00110461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400EE" w14:textId="77777777" w:rsidR="00483333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ΤΜΗΜΑ</w:t>
            </w:r>
          </w:p>
          <w:p w14:paraId="04D48068" w14:textId="77777777" w:rsidR="00483333" w:rsidRPr="00B952F6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</w:rPr>
              <w:t>DEPARTMENT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4ED65E" w14:textId="77777777" w:rsidR="00483333" w:rsidRDefault="00483333" w:rsidP="00110461">
            <w:pPr>
              <w:rPr>
                <w:sz w:val="28"/>
                <w:lang w:val="el-GR"/>
              </w:rPr>
            </w:pPr>
          </w:p>
          <w:p w14:paraId="5682C404" w14:textId="77777777" w:rsidR="00483333" w:rsidRDefault="00483333" w:rsidP="00110461">
            <w:pPr>
              <w:rPr>
                <w:sz w:val="28"/>
                <w:lang w:val="el-GR"/>
              </w:rPr>
            </w:pPr>
          </w:p>
          <w:p w14:paraId="71A6AE8F" w14:textId="77777777" w:rsidR="00483333" w:rsidRDefault="00483333" w:rsidP="00110461">
            <w:pPr>
              <w:rPr>
                <w:sz w:val="28"/>
                <w:lang w:val="el-GR"/>
              </w:rPr>
            </w:pPr>
          </w:p>
        </w:tc>
      </w:tr>
      <w:tr w:rsidR="00483333" w14:paraId="7C12D401" w14:textId="77777777" w:rsidTr="00110461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653B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Εισαγωγής</w:t>
            </w:r>
            <w:r>
              <w:rPr>
                <w:sz w:val="28"/>
              </w:rPr>
              <w:t>/</w:t>
            </w:r>
          </w:p>
          <w:p w14:paraId="67DF5B9A" w14:textId="77777777" w:rsidR="00483333" w:rsidRPr="00E257DE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First Registration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CA149C" w14:textId="77777777" w:rsidR="00483333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 </w:t>
            </w:r>
          </w:p>
          <w:p w14:paraId="29859391" w14:textId="77777777" w:rsidR="00483333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Μήνας</w:t>
            </w:r>
            <w:r>
              <w:rPr>
                <w:sz w:val="28"/>
              </w:rPr>
              <w:t>/Month</w:t>
            </w:r>
            <w:r>
              <w:rPr>
                <w:sz w:val="28"/>
                <w:lang w:val="el-GR"/>
              </w:rPr>
              <w:t>..............               Έτος</w:t>
            </w:r>
            <w:r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................</w:t>
            </w:r>
          </w:p>
          <w:p w14:paraId="047AF4ED" w14:textId="77777777" w:rsidR="00483333" w:rsidRDefault="00483333" w:rsidP="00110461">
            <w:pPr>
              <w:rPr>
                <w:sz w:val="28"/>
                <w:lang w:val="el-GR"/>
              </w:rPr>
            </w:pPr>
          </w:p>
        </w:tc>
      </w:tr>
      <w:tr w:rsidR="00483333" w:rsidRPr="00E257DE" w14:paraId="56C60834" w14:textId="77777777" w:rsidTr="00110461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C1522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Αποφοίτησης</w:t>
            </w:r>
            <w:r>
              <w:rPr>
                <w:sz w:val="28"/>
              </w:rPr>
              <w:t>/</w:t>
            </w:r>
          </w:p>
          <w:p w14:paraId="5CA3B369" w14:textId="77777777" w:rsidR="00483333" w:rsidRPr="00E257DE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Graduation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2698F1" w14:textId="77777777" w:rsidR="00483333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 Μήνας</w:t>
            </w:r>
            <w:r w:rsidRPr="00E257DE">
              <w:rPr>
                <w:sz w:val="28"/>
                <w:lang w:val="el-GR"/>
              </w:rPr>
              <w:t>/</w:t>
            </w:r>
            <w:r>
              <w:rPr>
                <w:sz w:val="28"/>
              </w:rPr>
              <w:t>Month</w:t>
            </w:r>
            <w:r>
              <w:rPr>
                <w:sz w:val="28"/>
                <w:lang w:val="el-GR"/>
              </w:rPr>
              <w:t>...........**               Έτος</w:t>
            </w:r>
            <w:r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..............**</w:t>
            </w:r>
          </w:p>
        </w:tc>
      </w:tr>
      <w:tr w:rsidR="00483333" w:rsidRPr="00E257DE" w14:paraId="291A3D5B" w14:textId="77777777" w:rsidTr="00110461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584A4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Βαθμός Πτυχίου / Διπλώματος***</w:t>
            </w:r>
            <w:r>
              <w:rPr>
                <w:sz w:val="28"/>
              </w:rPr>
              <w:t>/</w:t>
            </w:r>
          </w:p>
          <w:p w14:paraId="4E2E4192" w14:textId="77777777" w:rsidR="00483333" w:rsidRPr="000F448B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GPA</w:t>
            </w:r>
          </w:p>
        </w:tc>
        <w:tc>
          <w:tcPr>
            <w:tcW w:w="8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966E81" w14:textId="77777777" w:rsidR="00483333" w:rsidRDefault="00483333" w:rsidP="00110461">
            <w:pPr>
              <w:rPr>
                <w:sz w:val="28"/>
                <w:lang w:val="el-GR"/>
              </w:rPr>
            </w:pPr>
          </w:p>
        </w:tc>
      </w:tr>
      <w:tr w:rsidR="00483333" w:rsidRPr="00E257DE" w14:paraId="2BD4EFCC" w14:textId="77777777" w:rsidTr="00110461">
        <w:trPr>
          <w:trHeight w:val="454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09483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Τίτλος &amp; Βαθμός Πτυχιακής/ Διπλωματικής****</w:t>
            </w:r>
            <w:r>
              <w:rPr>
                <w:sz w:val="28"/>
              </w:rPr>
              <w:t>/</w:t>
            </w:r>
          </w:p>
          <w:p w14:paraId="073E583C" w14:textId="77777777" w:rsidR="00483333" w:rsidRPr="000F448B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Title and Grade of Thesis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CBA5F9" w14:textId="77777777" w:rsidR="00483333" w:rsidRPr="000F448B" w:rsidRDefault="00483333" w:rsidP="00110461">
            <w:pPr>
              <w:rPr>
                <w:sz w:val="28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AB39CC" w14:textId="77777777" w:rsidR="00483333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*****</w:t>
            </w:r>
          </w:p>
        </w:tc>
      </w:tr>
    </w:tbl>
    <w:p w14:paraId="230030CA" w14:textId="77777777" w:rsidR="00483333" w:rsidRPr="00C07AA7" w:rsidRDefault="00483333" w:rsidP="00483333">
      <w:pPr>
        <w:ind w:left="-426" w:right="-858"/>
        <w:jc w:val="both"/>
        <w:rPr>
          <w:sz w:val="22"/>
          <w:lang w:val="el-GR"/>
        </w:rPr>
      </w:pPr>
    </w:p>
    <w:p w14:paraId="595C7A64" w14:textId="77777777" w:rsidR="00B55B7F" w:rsidRDefault="00B55B7F">
      <w:pPr>
        <w:ind w:left="-426" w:right="-858"/>
        <w:jc w:val="both"/>
        <w:rPr>
          <w:sz w:val="14"/>
        </w:rPr>
      </w:pPr>
    </w:p>
    <w:p w14:paraId="4BD03355" w14:textId="77777777" w:rsidR="000F448B" w:rsidRPr="000F448B" w:rsidRDefault="000F448B">
      <w:pPr>
        <w:ind w:left="-426" w:right="-858"/>
        <w:jc w:val="both"/>
        <w:rPr>
          <w:sz w:val="14"/>
        </w:rPr>
      </w:pPr>
    </w:p>
    <w:p w14:paraId="0D4E1807" w14:textId="77777777" w:rsidR="00D86379" w:rsidRPr="00483333" w:rsidRDefault="005B579F" w:rsidP="000501DA">
      <w:pPr>
        <w:pStyle w:val="BodyText"/>
        <w:ind w:left="426" w:right="49" w:hanging="426"/>
        <w:rPr>
          <w:lang w:val="en-US"/>
        </w:rPr>
      </w:pPr>
      <w:r w:rsidRPr="00483333">
        <w:rPr>
          <w:lang w:val="en-US"/>
        </w:rPr>
        <w:t xml:space="preserve">* </w:t>
      </w:r>
      <w:r w:rsidR="000501DA" w:rsidRPr="00483333">
        <w:rPr>
          <w:lang w:val="en-US"/>
        </w:rPr>
        <w:t xml:space="preserve">  </w:t>
      </w:r>
      <w:r w:rsidR="003B6DAA">
        <w:t>α</w:t>
      </w:r>
      <w:r w:rsidR="00C63206">
        <w:t>ν</w:t>
      </w:r>
      <w:r w:rsidR="00C63206" w:rsidRPr="00483333">
        <w:rPr>
          <w:lang w:val="en-US"/>
        </w:rPr>
        <w:t xml:space="preserve"> </w:t>
      </w:r>
      <w:r w:rsidR="00C63206">
        <w:t>τ</w:t>
      </w:r>
      <w:r w:rsidR="00D86379">
        <w:t>ο</w:t>
      </w:r>
      <w:r w:rsidR="00D86379" w:rsidRPr="00483333">
        <w:rPr>
          <w:lang w:val="en-US"/>
        </w:rPr>
        <w:t xml:space="preserve"> </w:t>
      </w:r>
      <w:r w:rsidR="00D86379">
        <w:t>πτυχίο</w:t>
      </w:r>
      <w:r w:rsidR="00D86379" w:rsidRPr="00483333">
        <w:rPr>
          <w:lang w:val="en-US"/>
        </w:rPr>
        <w:t xml:space="preserve"> </w:t>
      </w:r>
      <w:r w:rsidR="00D86379">
        <w:t>είναι</w:t>
      </w:r>
      <w:r w:rsidR="00D86379" w:rsidRPr="00483333">
        <w:rPr>
          <w:lang w:val="en-US"/>
        </w:rPr>
        <w:t xml:space="preserve"> </w:t>
      </w:r>
      <w:r w:rsidR="00D86379">
        <w:t>απ</w:t>
      </w:r>
      <w:r w:rsidR="00E4700C">
        <w:t>ό</w:t>
      </w:r>
      <w:r w:rsidR="00E4700C" w:rsidRPr="00483333">
        <w:rPr>
          <w:lang w:val="en-US"/>
        </w:rPr>
        <w:t xml:space="preserve"> </w:t>
      </w:r>
      <w:r w:rsidR="00E4700C">
        <w:t>ΑΕΙ</w:t>
      </w:r>
      <w:r w:rsidR="00E4700C" w:rsidRPr="00483333">
        <w:rPr>
          <w:lang w:val="en-US"/>
        </w:rPr>
        <w:t xml:space="preserve"> </w:t>
      </w:r>
      <w:r w:rsidR="00E4700C">
        <w:t>αλλοδαπής</w:t>
      </w:r>
      <w:r w:rsidR="00E4700C" w:rsidRPr="00483333">
        <w:rPr>
          <w:lang w:val="en-US"/>
        </w:rPr>
        <w:t xml:space="preserve"> </w:t>
      </w:r>
      <w:r w:rsidR="00E4700C">
        <w:t>θα</w:t>
      </w:r>
      <w:r w:rsidR="00E4700C" w:rsidRPr="00483333">
        <w:rPr>
          <w:lang w:val="en-US"/>
        </w:rPr>
        <w:t xml:space="preserve"> </w:t>
      </w:r>
      <w:r w:rsidR="00E4700C">
        <w:t>πρέπει</w:t>
      </w:r>
      <w:r w:rsidR="00E4700C" w:rsidRPr="00483333">
        <w:rPr>
          <w:lang w:val="en-US"/>
        </w:rPr>
        <w:t xml:space="preserve"> </w:t>
      </w:r>
      <w:r w:rsidR="00E4700C">
        <w:t>να</w:t>
      </w:r>
      <w:r w:rsidR="00E4700C" w:rsidRPr="00483333">
        <w:rPr>
          <w:lang w:val="en-US"/>
        </w:rPr>
        <w:t xml:space="preserve"> </w:t>
      </w:r>
      <w:r w:rsidR="00D86379">
        <w:t>υποβληθεί</w:t>
      </w:r>
      <w:r w:rsidRPr="00483333">
        <w:rPr>
          <w:lang w:val="en-US"/>
        </w:rPr>
        <w:t>,</w:t>
      </w:r>
      <w:r w:rsidR="00D86379" w:rsidRPr="00483333">
        <w:rPr>
          <w:lang w:val="en-US"/>
        </w:rPr>
        <w:t xml:space="preserve"> </w:t>
      </w:r>
      <w:r>
        <w:t>πριν</w:t>
      </w:r>
      <w:r w:rsidRPr="00483333">
        <w:rPr>
          <w:lang w:val="en-US"/>
        </w:rPr>
        <w:t xml:space="preserve"> </w:t>
      </w:r>
      <w:r>
        <w:t>την</w:t>
      </w:r>
      <w:r w:rsidRPr="00483333">
        <w:rPr>
          <w:lang w:val="en-US"/>
        </w:rPr>
        <w:t xml:space="preserve"> </w:t>
      </w:r>
      <w:r>
        <w:t>αποφοίτηση</w:t>
      </w:r>
      <w:r w:rsidRPr="00483333">
        <w:rPr>
          <w:lang w:val="en-US"/>
        </w:rPr>
        <w:t xml:space="preserve"> </w:t>
      </w:r>
      <w:r>
        <w:t>από</w:t>
      </w:r>
      <w:r w:rsidRPr="00483333">
        <w:rPr>
          <w:lang w:val="en-US"/>
        </w:rPr>
        <w:t xml:space="preserve"> </w:t>
      </w:r>
      <w:r>
        <w:t>το</w:t>
      </w:r>
      <w:r w:rsidRPr="00483333">
        <w:rPr>
          <w:lang w:val="en-US"/>
        </w:rPr>
        <w:t xml:space="preserve"> </w:t>
      </w:r>
      <w:r>
        <w:t>ΠΜΣ</w:t>
      </w:r>
      <w:r w:rsidRPr="00483333">
        <w:rPr>
          <w:lang w:val="en-US"/>
        </w:rPr>
        <w:t xml:space="preserve">, </w:t>
      </w:r>
      <w:r w:rsidR="00D86379">
        <w:t>πιστοποιητικό</w:t>
      </w:r>
      <w:r w:rsidR="00D86379" w:rsidRPr="00483333">
        <w:rPr>
          <w:lang w:val="en-US"/>
        </w:rPr>
        <w:t xml:space="preserve"> </w:t>
      </w:r>
      <w:r w:rsidR="000B7119">
        <w:t>αναγνώρισης</w:t>
      </w:r>
      <w:r w:rsidR="00D86379" w:rsidRPr="00483333">
        <w:rPr>
          <w:lang w:val="en-US"/>
        </w:rPr>
        <w:t xml:space="preserve"> </w:t>
      </w:r>
      <w:r w:rsidR="00D86379">
        <w:t>από</w:t>
      </w:r>
      <w:r w:rsidR="00D86379" w:rsidRPr="00483333">
        <w:rPr>
          <w:lang w:val="en-US"/>
        </w:rPr>
        <w:t xml:space="preserve"> </w:t>
      </w:r>
      <w:r w:rsidR="00D86379">
        <w:t>το</w:t>
      </w:r>
      <w:r w:rsidR="000501DA">
        <w:t>ν</w:t>
      </w:r>
      <w:r w:rsidR="00D86379" w:rsidRPr="00483333">
        <w:rPr>
          <w:lang w:val="en-US"/>
        </w:rPr>
        <w:t xml:space="preserve"> </w:t>
      </w:r>
      <w:r w:rsidR="00D86379">
        <w:t>Δ</w:t>
      </w:r>
      <w:r w:rsidR="00E4700C">
        <w:t>ΟΑΤΑΠ</w:t>
      </w:r>
      <w:r w:rsidR="000F448B" w:rsidRPr="00483333">
        <w:rPr>
          <w:lang w:val="en-US"/>
        </w:rPr>
        <w:t>/</w:t>
      </w:r>
      <w:r w:rsidR="00483333" w:rsidRPr="00483333">
        <w:rPr>
          <w:lang w:val="en-US"/>
        </w:rPr>
        <w:t xml:space="preserve"> </w:t>
      </w:r>
      <w:r w:rsidR="00483333" w:rsidRPr="0028356E">
        <w:rPr>
          <w:lang w:val="en-US"/>
        </w:rPr>
        <w:t>The certificate of recognition of the degree from NARIC</w:t>
      </w:r>
      <w:r w:rsidR="00483333">
        <w:rPr>
          <w:lang w:val="en-US"/>
        </w:rPr>
        <w:t xml:space="preserve"> (</w:t>
      </w:r>
      <w:r w:rsidR="00483333">
        <w:t>ΔΟΑΤΑΠ</w:t>
      </w:r>
      <w:r w:rsidR="00483333" w:rsidRPr="00483333">
        <w:rPr>
          <w:lang w:val="en-US"/>
        </w:rPr>
        <w:t xml:space="preserve">) </w:t>
      </w:r>
      <w:r w:rsidR="00483333" w:rsidRPr="0028356E">
        <w:rPr>
          <w:lang w:val="en-US"/>
        </w:rPr>
        <w:t xml:space="preserve"> must be submitted before graduation from the program.</w:t>
      </w:r>
    </w:p>
    <w:p w14:paraId="07FC7759" w14:textId="77777777" w:rsidR="00A12CD1" w:rsidRPr="00483333" w:rsidRDefault="00A12CD1" w:rsidP="000501DA">
      <w:pPr>
        <w:pStyle w:val="BodyText"/>
        <w:ind w:left="426" w:right="49" w:hanging="426"/>
        <w:rPr>
          <w:lang w:val="en-US"/>
        </w:rPr>
      </w:pPr>
      <w:r w:rsidRPr="00483333">
        <w:rPr>
          <w:lang w:val="en-US"/>
        </w:rPr>
        <w:t xml:space="preserve">** </w:t>
      </w:r>
      <w:r w:rsidR="000501DA" w:rsidRPr="00483333">
        <w:rPr>
          <w:lang w:val="en-US"/>
        </w:rPr>
        <w:t xml:space="preserve">   </w:t>
      </w:r>
      <w:r>
        <w:t>μπορεί</w:t>
      </w:r>
      <w:r w:rsidRPr="00483333">
        <w:rPr>
          <w:lang w:val="en-US"/>
        </w:rPr>
        <w:t xml:space="preserve"> </w:t>
      </w:r>
      <w:r>
        <w:t>να</w:t>
      </w:r>
      <w:r w:rsidRPr="00483333">
        <w:rPr>
          <w:lang w:val="en-US"/>
        </w:rPr>
        <w:t xml:space="preserve"> </w:t>
      </w:r>
      <w:r>
        <w:t>σημειώνεται</w:t>
      </w:r>
      <w:r w:rsidRPr="00483333">
        <w:rPr>
          <w:lang w:val="en-US"/>
        </w:rPr>
        <w:t xml:space="preserve"> </w:t>
      </w:r>
      <w:r>
        <w:t>η</w:t>
      </w:r>
      <w:r w:rsidRPr="00483333">
        <w:rPr>
          <w:lang w:val="en-US"/>
        </w:rPr>
        <w:t xml:space="preserve"> </w:t>
      </w:r>
      <w:r>
        <w:t>αναμενόμενη</w:t>
      </w:r>
      <w:r w:rsidRPr="00483333">
        <w:rPr>
          <w:lang w:val="en-US"/>
        </w:rPr>
        <w:t xml:space="preserve"> </w:t>
      </w:r>
      <w:r>
        <w:t>ημερομηνία</w:t>
      </w:r>
      <w:r w:rsidR="00483333" w:rsidRPr="00483333">
        <w:rPr>
          <w:lang w:val="en-US"/>
        </w:rPr>
        <w:t>/</w:t>
      </w:r>
      <w:r w:rsidR="00483333">
        <w:rPr>
          <w:lang w:val="en-US"/>
        </w:rPr>
        <w:t>you may put down the expected date of graduation</w:t>
      </w:r>
      <w:r w:rsidRPr="00483333">
        <w:rPr>
          <w:lang w:val="en-US"/>
        </w:rPr>
        <w:t xml:space="preserve"> </w:t>
      </w:r>
    </w:p>
    <w:p w14:paraId="7B7B4AA6" w14:textId="77777777" w:rsidR="000501DA" w:rsidRPr="00483333" w:rsidRDefault="000501DA" w:rsidP="000501DA">
      <w:pPr>
        <w:pStyle w:val="BodyText"/>
        <w:ind w:left="426" w:right="49" w:hanging="426"/>
      </w:pPr>
      <w:r>
        <w:t>***   γ</w:t>
      </w:r>
      <w:r w:rsidRPr="001101F9">
        <w:t xml:space="preserve">ια τους φοιτητές </w:t>
      </w:r>
      <w:r>
        <w:t>σημειώνεται ο</w:t>
      </w:r>
      <w:r w:rsidRPr="001101F9">
        <w:t xml:space="preserve"> τρέχ</w:t>
      </w:r>
      <w:r>
        <w:t>ων</w:t>
      </w:r>
      <w:r w:rsidRPr="001101F9">
        <w:t xml:space="preserve"> μέσο</w:t>
      </w:r>
      <w:r>
        <w:t>ς</w:t>
      </w:r>
      <w:r w:rsidRPr="001101F9">
        <w:t xml:space="preserve"> </w:t>
      </w:r>
      <w:r>
        <w:t>όρος με βάση την αναλυτική κατάσταση βαθμολογίας</w:t>
      </w:r>
      <w:r w:rsidR="00483333" w:rsidRPr="00483333">
        <w:t>/</w:t>
      </w:r>
      <w:r w:rsidR="00483333">
        <w:rPr>
          <w:lang w:val="en-US"/>
        </w:rPr>
        <w:t>Grade</w:t>
      </w:r>
      <w:r w:rsidR="00483333" w:rsidRPr="00483333">
        <w:t xml:space="preserve"> </w:t>
      </w:r>
      <w:r w:rsidR="00483333">
        <w:rPr>
          <w:lang w:val="en-US"/>
        </w:rPr>
        <w:t>point</w:t>
      </w:r>
      <w:r w:rsidR="00483333" w:rsidRPr="00483333">
        <w:t xml:space="preserve"> </w:t>
      </w:r>
      <w:r w:rsidR="00483333">
        <w:rPr>
          <w:lang w:val="en-US"/>
        </w:rPr>
        <w:t>average</w:t>
      </w:r>
      <w:r w:rsidR="00483333" w:rsidRPr="00483333">
        <w:t xml:space="preserve"> </w:t>
      </w:r>
      <w:r w:rsidR="00483333">
        <w:rPr>
          <w:lang w:val="en-US"/>
        </w:rPr>
        <w:t>according</w:t>
      </w:r>
      <w:r w:rsidR="00483333" w:rsidRPr="00483333">
        <w:t xml:space="preserve"> </w:t>
      </w:r>
      <w:r w:rsidR="00483333">
        <w:rPr>
          <w:lang w:val="en-US"/>
        </w:rPr>
        <w:t>to</w:t>
      </w:r>
      <w:r w:rsidR="00483333" w:rsidRPr="00483333">
        <w:t xml:space="preserve"> </w:t>
      </w:r>
      <w:r w:rsidR="00483333">
        <w:rPr>
          <w:lang w:val="en-US"/>
        </w:rPr>
        <w:t>most</w:t>
      </w:r>
      <w:r w:rsidR="00483333" w:rsidRPr="00483333">
        <w:t xml:space="preserve"> </w:t>
      </w:r>
      <w:r w:rsidR="00483333">
        <w:rPr>
          <w:lang w:val="en-US"/>
        </w:rPr>
        <w:t>current</w:t>
      </w:r>
      <w:r w:rsidR="00483333" w:rsidRPr="00483333">
        <w:t xml:space="preserve"> </w:t>
      </w:r>
      <w:r w:rsidR="00483333">
        <w:rPr>
          <w:lang w:val="en-US"/>
        </w:rPr>
        <w:t>transcripts</w:t>
      </w:r>
    </w:p>
    <w:p w14:paraId="43EBC0C9" w14:textId="77777777" w:rsidR="000501DA" w:rsidRPr="00483333" w:rsidRDefault="000501DA" w:rsidP="000501DA">
      <w:pPr>
        <w:pStyle w:val="BodyText"/>
        <w:ind w:left="426" w:right="49" w:hanging="426"/>
      </w:pPr>
      <w:r>
        <w:t>****  εφόσον υπάρχει</w:t>
      </w:r>
      <w:r w:rsidR="00483333" w:rsidRPr="00483333">
        <w:t>/</w:t>
      </w:r>
      <w:r w:rsidR="00483333">
        <w:rPr>
          <w:lang w:val="en-US"/>
        </w:rPr>
        <w:t>if</w:t>
      </w:r>
      <w:r w:rsidR="00483333" w:rsidRPr="00483333">
        <w:t xml:space="preserve"> </w:t>
      </w:r>
      <w:r w:rsidR="00483333">
        <w:rPr>
          <w:lang w:val="en-US"/>
        </w:rPr>
        <w:t>available</w:t>
      </w:r>
    </w:p>
    <w:p w14:paraId="464FA9DF" w14:textId="77777777" w:rsidR="00C07AA7" w:rsidRPr="00483333" w:rsidRDefault="00C07AA7" w:rsidP="000501DA">
      <w:pPr>
        <w:pStyle w:val="BodyText"/>
        <w:ind w:left="426" w:right="49" w:hanging="426"/>
      </w:pPr>
      <w:r>
        <w:t>***** εφόσον υπάρχει βαθμός στην αναλυτική βαθμολογία</w:t>
      </w:r>
      <w:r w:rsidR="00483333" w:rsidRPr="00483333">
        <w:t>/</w:t>
      </w:r>
      <w:r w:rsidR="00483333">
        <w:rPr>
          <w:lang w:val="en-US"/>
        </w:rPr>
        <w:t>if</w:t>
      </w:r>
      <w:r w:rsidR="00483333" w:rsidRPr="00483333">
        <w:t xml:space="preserve"> </w:t>
      </w:r>
      <w:r w:rsidR="00483333">
        <w:rPr>
          <w:lang w:val="en-US"/>
        </w:rPr>
        <w:t>available</w:t>
      </w:r>
    </w:p>
    <w:p w14:paraId="7934BB75" w14:textId="77777777" w:rsidR="001101F9" w:rsidRDefault="001101F9" w:rsidP="005E4BE9">
      <w:pPr>
        <w:pStyle w:val="BodyText"/>
        <w:ind w:right="49"/>
      </w:pPr>
    </w:p>
    <w:p w14:paraId="77086379" w14:textId="77777777" w:rsidR="00125041" w:rsidRDefault="00125041">
      <w:pPr>
        <w:pStyle w:val="BodyText"/>
        <w:ind w:right="-291"/>
      </w:pPr>
      <w:r>
        <w:br w:type="page"/>
      </w:r>
    </w:p>
    <w:p w14:paraId="17DD0F6C" w14:textId="77777777" w:rsidR="00D86379" w:rsidRDefault="00D86379" w:rsidP="009A4E5F">
      <w:pPr>
        <w:numPr>
          <w:ilvl w:val="0"/>
          <w:numId w:val="5"/>
        </w:numPr>
        <w:tabs>
          <w:tab w:val="clear" w:pos="-36"/>
          <w:tab w:val="num" w:pos="567"/>
        </w:tabs>
        <w:spacing w:after="240"/>
        <w:ind w:left="709" w:right="-291" w:hanging="709"/>
        <w:jc w:val="both"/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lastRenderedPageBreak/>
        <w:t>ΜΕΤΑΠΤΥΧΙΑΚΕΣ ΣΠΟΥΔΕΣ</w:t>
      </w:r>
      <w:r w:rsidR="00483333">
        <w:rPr>
          <w:b/>
          <w:bCs/>
          <w:sz w:val="28"/>
        </w:rPr>
        <w:t>/GRADUATE STUDIES</w:t>
      </w:r>
    </w:p>
    <w:p w14:paraId="16A55C75" w14:textId="77777777" w:rsidR="00D86379" w:rsidRPr="003B649B" w:rsidRDefault="00D86379">
      <w:pPr>
        <w:ind w:left="-426" w:right="-291"/>
        <w:jc w:val="both"/>
        <w:rPr>
          <w:b/>
          <w:bCs/>
          <w:sz w:val="8"/>
          <w:lang w:val="el-GR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8001"/>
      </w:tblGrid>
      <w:tr w:rsidR="00125041" w14:paraId="2B0B3BD2" w14:textId="77777777" w:rsidTr="0061328D">
        <w:trPr>
          <w:trHeight w:val="454"/>
        </w:trPr>
        <w:tc>
          <w:tcPr>
            <w:tcW w:w="23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D8AD26" w14:textId="77777777" w:rsidR="00125041" w:rsidRDefault="00125041" w:rsidP="00050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ΑΕΙ</w:t>
            </w:r>
            <w:r w:rsidR="00483333">
              <w:rPr>
                <w:sz w:val="28"/>
              </w:rPr>
              <w:t>/</w:t>
            </w:r>
          </w:p>
          <w:p w14:paraId="737770EE" w14:textId="77777777" w:rsidR="00483333" w:rsidRDefault="00483333" w:rsidP="000501DA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</w:rPr>
              <w:t>UNIVERSITY</w:t>
            </w:r>
          </w:p>
        </w:tc>
        <w:tc>
          <w:tcPr>
            <w:tcW w:w="81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8344A67" w14:textId="77777777" w:rsidR="00125041" w:rsidRDefault="00125041" w:rsidP="007030ED">
            <w:pPr>
              <w:rPr>
                <w:sz w:val="28"/>
                <w:lang w:val="el-GR"/>
              </w:rPr>
            </w:pPr>
          </w:p>
          <w:p w14:paraId="191739A5" w14:textId="77777777" w:rsidR="00125041" w:rsidRDefault="00125041" w:rsidP="007030ED">
            <w:pPr>
              <w:rPr>
                <w:sz w:val="28"/>
                <w:lang w:val="el-GR"/>
              </w:rPr>
            </w:pPr>
          </w:p>
        </w:tc>
      </w:tr>
      <w:tr w:rsidR="00125041" w14:paraId="0DF1C90F" w14:textId="77777777" w:rsidTr="0061328D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2A8B3" w14:textId="77777777" w:rsidR="00483333" w:rsidRDefault="00125041" w:rsidP="00125041">
            <w:pPr>
              <w:jc w:val="center"/>
              <w:rPr>
                <w:sz w:val="28"/>
              </w:rPr>
            </w:pPr>
            <w:r>
              <w:rPr>
                <w:sz w:val="28"/>
                <w:lang w:val="el-GR"/>
              </w:rPr>
              <w:t>Τίτλος</w:t>
            </w:r>
            <w:r w:rsidRPr="00483333"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Μεταπτυχιακού</w:t>
            </w:r>
            <w:r w:rsidR="00483333">
              <w:rPr>
                <w:sz w:val="28"/>
              </w:rPr>
              <w:t>/</w:t>
            </w:r>
          </w:p>
          <w:p w14:paraId="260ECAD2" w14:textId="77777777" w:rsidR="00125041" w:rsidRPr="00483333" w:rsidRDefault="00483333" w:rsidP="0012504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Title of Graduate Program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87B46E" w14:textId="77777777" w:rsidR="00125041" w:rsidRPr="00483333" w:rsidRDefault="00125041" w:rsidP="007030ED">
            <w:pPr>
              <w:rPr>
                <w:sz w:val="28"/>
              </w:rPr>
            </w:pPr>
          </w:p>
          <w:p w14:paraId="1121A725" w14:textId="77777777" w:rsidR="00125041" w:rsidRPr="00483333" w:rsidRDefault="00125041" w:rsidP="007030ED">
            <w:pPr>
              <w:rPr>
                <w:sz w:val="28"/>
              </w:rPr>
            </w:pPr>
          </w:p>
          <w:p w14:paraId="5315FF59" w14:textId="77777777" w:rsidR="00125041" w:rsidRPr="00483333" w:rsidRDefault="00125041" w:rsidP="007030ED">
            <w:pPr>
              <w:rPr>
                <w:sz w:val="28"/>
              </w:rPr>
            </w:pPr>
          </w:p>
        </w:tc>
      </w:tr>
      <w:tr w:rsidR="00125041" w14:paraId="6B66D6CE" w14:textId="77777777" w:rsidTr="0061328D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B021E" w14:textId="77777777" w:rsidR="00125041" w:rsidRDefault="00125041" w:rsidP="007030ED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Εισαγωγής</w:t>
            </w:r>
            <w:r w:rsidR="00483333">
              <w:rPr>
                <w:sz w:val="28"/>
              </w:rPr>
              <w:t>/</w:t>
            </w:r>
          </w:p>
          <w:p w14:paraId="144CFF2F" w14:textId="77777777" w:rsidR="00483333" w:rsidRPr="00483333" w:rsidRDefault="00483333" w:rsidP="007030ED">
            <w:pPr>
              <w:rPr>
                <w:sz w:val="28"/>
              </w:rPr>
            </w:pPr>
            <w:r>
              <w:rPr>
                <w:sz w:val="28"/>
              </w:rPr>
              <w:t>First registration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8E67015" w14:textId="77777777" w:rsidR="00125041" w:rsidRDefault="00125041" w:rsidP="0061328D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Μήνας</w:t>
            </w:r>
            <w:r w:rsidR="00483333">
              <w:rPr>
                <w:sz w:val="28"/>
              </w:rPr>
              <w:t>/Month</w:t>
            </w:r>
            <w:r>
              <w:rPr>
                <w:sz w:val="28"/>
                <w:lang w:val="el-GR"/>
              </w:rPr>
              <w:t xml:space="preserve">..............        </w:t>
            </w:r>
            <w:r w:rsidR="00B55133">
              <w:rPr>
                <w:sz w:val="28"/>
                <w:lang w:val="el-GR"/>
              </w:rPr>
              <w:t xml:space="preserve">          </w:t>
            </w:r>
            <w:r>
              <w:rPr>
                <w:sz w:val="28"/>
                <w:lang w:val="el-GR"/>
              </w:rPr>
              <w:t>Έτος</w:t>
            </w:r>
            <w:r w:rsidR="00483333"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................</w:t>
            </w:r>
          </w:p>
        </w:tc>
      </w:tr>
      <w:tr w:rsidR="00125041" w14:paraId="10E2EE48" w14:textId="77777777" w:rsidTr="0061328D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B7C5E" w14:textId="77777777" w:rsidR="00125041" w:rsidRPr="00483333" w:rsidRDefault="00125041" w:rsidP="007030ED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Αποφοίτησης</w:t>
            </w:r>
            <w:r w:rsidR="00483333">
              <w:rPr>
                <w:sz w:val="28"/>
              </w:rPr>
              <w:t>/</w:t>
            </w:r>
          </w:p>
          <w:p w14:paraId="61EF12C4" w14:textId="77777777" w:rsidR="00483333" w:rsidRPr="00483333" w:rsidRDefault="00483333" w:rsidP="007030ED">
            <w:pPr>
              <w:rPr>
                <w:sz w:val="28"/>
              </w:rPr>
            </w:pPr>
            <w:r>
              <w:rPr>
                <w:sz w:val="28"/>
              </w:rPr>
              <w:t>Graduation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BAFC345" w14:textId="77777777" w:rsidR="00125041" w:rsidRDefault="00125041" w:rsidP="0061328D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 Μήνας</w:t>
            </w:r>
            <w:r w:rsidR="00483333">
              <w:rPr>
                <w:sz w:val="28"/>
              </w:rPr>
              <w:t>/Month</w:t>
            </w:r>
            <w:r>
              <w:rPr>
                <w:sz w:val="28"/>
                <w:lang w:val="el-GR"/>
              </w:rPr>
              <w:t xml:space="preserve">..............            </w:t>
            </w:r>
            <w:r w:rsidR="00B55133">
              <w:rPr>
                <w:sz w:val="28"/>
                <w:lang w:val="el-GR"/>
              </w:rPr>
              <w:t xml:space="preserve">      </w:t>
            </w:r>
            <w:r>
              <w:rPr>
                <w:sz w:val="28"/>
                <w:lang w:val="el-GR"/>
              </w:rPr>
              <w:t>Έτος</w:t>
            </w:r>
            <w:r w:rsidR="00483333"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................</w:t>
            </w:r>
          </w:p>
        </w:tc>
      </w:tr>
      <w:tr w:rsidR="00125041" w14:paraId="050E7DDD" w14:textId="77777777" w:rsidTr="0061328D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C0D2E" w14:textId="77777777" w:rsidR="00125041" w:rsidRPr="00483333" w:rsidRDefault="00125041" w:rsidP="007030ED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Βαθμός Πτυχίου /Διπλώματος</w:t>
            </w:r>
            <w:r w:rsidR="00483333">
              <w:rPr>
                <w:sz w:val="28"/>
              </w:rPr>
              <w:t>/GPA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F2936C" w14:textId="77777777" w:rsidR="00125041" w:rsidRDefault="00125041" w:rsidP="007030ED">
            <w:pPr>
              <w:rPr>
                <w:sz w:val="28"/>
                <w:lang w:val="el-GR"/>
              </w:rPr>
            </w:pPr>
          </w:p>
        </w:tc>
      </w:tr>
    </w:tbl>
    <w:p w14:paraId="17FF42C8" w14:textId="77777777" w:rsidR="00125041" w:rsidRPr="0061328D" w:rsidRDefault="00125041">
      <w:pPr>
        <w:ind w:left="-426" w:right="-291"/>
        <w:jc w:val="both"/>
        <w:rPr>
          <w:b/>
          <w:bCs/>
          <w:sz w:val="18"/>
          <w:lang w:val="el-GR"/>
        </w:rPr>
      </w:pPr>
    </w:p>
    <w:p w14:paraId="36B1AEAD" w14:textId="77777777" w:rsidR="001101F9" w:rsidRDefault="001101F9" w:rsidP="001101F9">
      <w:pPr>
        <w:ind w:left="284" w:right="49" w:hanging="284"/>
        <w:jc w:val="both"/>
        <w:rPr>
          <w:i/>
          <w:sz w:val="24"/>
          <w:lang w:val="el-GR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8001"/>
      </w:tblGrid>
      <w:tr w:rsidR="00483333" w14:paraId="407985D1" w14:textId="77777777" w:rsidTr="00110461">
        <w:trPr>
          <w:trHeight w:val="454"/>
        </w:trPr>
        <w:tc>
          <w:tcPr>
            <w:tcW w:w="23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986E947" w14:textId="77777777" w:rsidR="00483333" w:rsidRDefault="00483333" w:rsidP="001104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ΑΕΙ/</w:t>
            </w:r>
          </w:p>
          <w:p w14:paraId="27B03F1B" w14:textId="77777777" w:rsidR="00483333" w:rsidRDefault="00483333" w:rsidP="00110461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</w:rPr>
              <w:t>UNIVERSITY</w:t>
            </w:r>
          </w:p>
        </w:tc>
        <w:tc>
          <w:tcPr>
            <w:tcW w:w="81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71C162" w14:textId="77777777" w:rsidR="00483333" w:rsidRDefault="00483333" w:rsidP="00110461">
            <w:pPr>
              <w:rPr>
                <w:sz w:val="28"/>
                <w:lang w:val="el-GR"/>
              </w:rPr>
            </w:pPr>
          </w:p>
          <w:p w14:paraId="3A148686" w14:textId="77777777" w:rsidR="00483333" w:rsidRDefault="00483333" w:rsidP="00110461">
            <w:pPr>
              <w:rPr>
                <w:sz w:val="28"/>
                <w:lang w:val="el-GR"/>
              </w:rPr>
            </w:pPr>
          </w:p>
        </w:tc>
      </w:tr>
      <w:tr w:rsidR="00483333" w14:paraId="6668F26E" w14:textId="77777777" w:rsidTr="00110461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732D" w14:textId="77777777" w:rsidR="00483333" w:rsidRDefault="00483333" w:rsidP="00110461">
            <w:pPr>
              <w:jc w:val="center"/>
              <w:rPr>
                <w:sz w:val="28"/>
              </w:rPr>
            </w:pPr>
            <w:r>
              <w:rPr>
                <w:sz w:val="28"/>
                <w:lang w:val="el-GR"/>
              </w:rPr>
              <w:t>Τίτλος</w:t>
            </w:r>
            <w:r w:rsidRPr="00483333"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Μεταπτυχιακού</w:t>
            </w:r>
            <w:r>
              <w:rPr>
                <w:sz w:val="28"/>
              </w:rPr>
              <w:t>/</w:t>
            </w:r>
          </w:p>
          <w:p w14:paraId="18C24D6E" w14:textId="77777777" w:rsidR="00483333" w:rsidRPr="00483333" w:rsidRDefault="00483333" w:rsidP="001104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Title of Graduate Program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2144C2" w14:textId="77777777" w:rsidR="00483333" w:rsidRPr="00483333" w:rsidRDefault="00483333" w:rsidP="00110461">
            <w:pPr>
              <w:rPr>
                <w:sz w:val="28"/>
              </w:rPr>
            </w:pPr>
          </w:p>
          <w:p w14:paraId="2457B17A" w14:textId="77777777" w:rsidR="00483333" w:rsidRPr="00483333" w:rsidRDefault="00483333" w:rsidP="00110461">
            <w:pPr>
              <w:rPr>
                <w:sz w:val="28"/>
              </w:rPr>
            </w:pPr>
          </w:p>
          <w:p w14:paraId="5340577B" w14:textId="77777777" w:rsidR="00483333" w:rsidRPr="00483333" w:rsidRDefault="00483333" w:rsidP="00110461">
            <w:pPr>
              <w:rPr>
                <w:sz w:val="28"/>
              </w:rPr>
            </w:pPr>
          </w:p>
        </w:tc>
      </w:tr>
      <w:tr w:rsidR="00483333" w14:paraId="5A486386" w14:textId="77777777" w:rsidTr="00110461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639D" w14:textId="77777777" w:rsid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Εισαγωγής</w:t>
            </w:r>
            <w:r>
              <w:rPr>
                <w:sz w:val="28"/>
              </w:rPr>
              <w:t>/</w:t>
            </w:r>
          </w:p>
          <w:p w14:paraId="45DF6F54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First registration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7BEB592" w14:textId="77777777" w:rsidR="00483333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Μήνας</w:t>
            </w:r>
            <w:r>
              <w:rPr>
                <w:sz w:val="28"/>
              </w:rPr>
              <w:t>/Month</w:t>
            </w:r>
            <w:r>
              <w:rPr>
                <w:sz w:val="28"/>
                <w:lang w:val="el-GR"/>
              </w:rPr>
              <w:t>..............                  Έτος</w:t>
            </w:r>
            <w:r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................</w:t>
            </w:r>
          </w:p>
        </w:tc>
      </w:tr>
      <w:tr w:rsidR="00483333" w14:paraId="19C78D78" w14:textId="77777777" w:rsidTr="00110461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0271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Ημερομηνία Αποφοίτησης</w:t>
            </w:r>
            <w:r>
              <w:rPr>
                <w:sz w:val="28"/>
              </w:rPr>
              <w:t>/</w:t>
            </w:r>
          </w:p>
          <w:p w14:paraId="0EAD7F12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</w:rPr>
              <w:t>Graduation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0F09D19" w14:textId="77777777" w:rsidR="00483333" w:rsidRDefault="00483333" w:rsidP="00110461">
            <w:pPr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 Μήνας</w:t>
            </w:r>
            <w:r>
              <w:rPr>
                <w:sz w:val="28"/>
              </w:rPr>
              <w:t>/Month</w:t>
            </w:r>
            <w:r>
              <w:rPr>
                <w:sz w:val="28"/>
                <w:lang w:val="el-GR"/>
              </w:rPr>
              <w:t>..............                  Έτος</w:t>
            </w:r>
            <w:r>
              <w:rPr>
                <w:sz w:val="28"/>
              </w:rPr>
              <w:t>/Year</w:t>
            </w:r>
            <w:r>
              <w:rPr>
                <w:sz w:val="28"/>
                <w:lang w:val="el-GR"/>
              </w:rPr>
              <w:t>................</w:t>
            </w:r>
          </w:p>
        </w:tc>
      </w:tr>
      <w:tr w:rsidR="00483333" w14:paraId="4EB63DDB" w14:textId="77777777" w:rsidTr="00110461">
        <w:trPr>
          <w:trHeight w:val="454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AEFB7" w14:textId="77777777" w:rsidR="00483333" w:rsidRPr="00483333" w:rsidRDefault="00483333" w:rsidP="00110461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Βαθμός Πτυχίου /Διπλώματος</w:t>
            </w:r>
            <w:r>
              <w:rPr>
                <w:sz w:val="28"/>
              </w:rPr>
              <w:t>/GPA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1AFF05" w14:textId="77777777" w:rsidR="00483333" w:rsidRDefault="00483333" w:rsidP="00110461">
            <w:pPr>
              <w:rPr>
                <w:sz w:val="28"/>
                <w:lang w:val="el-GR"/>
              </w:rPr>
            </w:pPr>
          </w:p>
        </w:tc>
      </w:tr>
    </w:tbl>
    <w:p w14:paraId="406FC8A2" w14:textId="77777777" w:rsidR="00483333" w:rsidRPr="0061328D" w:rsidRDefault="00483333" w:rsidP="00483333">
      <w:pPr>
        <w:ind w:left="-426" w:right="-291"/>
        <w:jc w:val="both"/>
        <w:rPr>
          <w:b/>
          <w:bCs/>
          <w:sz w:val="18"/>
          <w:lang w:val="el-GR"/>
        </w:rPr>
      </w:pPr>
    </w:p>
    <w:p w14:paraId="1B70D309" w14:textId="77777777" w:rsidR="00483333" w:rsidRDefault="00483333" w:rsidP="00483333">
      <w:pPr>
        <w:ind w:left="284" w:right="49" w:hanging="284"/>
        <w:jc w:val="both"/>
        <w:rPr>
          <w:i/>
          <w:sz w:val="24"/>
          <w:lang w:val="el-GR"/>
        </w:rPr>
      </w:pPr>
    </w:p>
    <w:p w14:paraId="525CAE20" w14:textId="77777777" w:rsidR="00483333" w:rsidRDefault="00483333" w:rsidP="00483333">
      <w:pPr>
        <w:ind w:left="284" w:right="49" w:hanging="284"/>
        <w:jc w:val="both"/>
        <w:rPr>
          <w:i/>
          <w:sz w:val="24"/>
          <w:lang w:val="el-GR"/>
        </w:rPr>
      </w:pPr>
    </w:p>
    <w:p w14:paraId="4890E1C2" w14:textId="77777777" w:rsidR="00483333" w:rsidRDefault="00483333" w:rsidP="00483333">
      <w:pPr>
        <w:overflowPunct/>
        <w:autoSpaceDE/>
        <w:autoSpaceDN/>
        <w:adjustRightInd/>
        <w:textAlignment w:val="auto"/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br w:type="page"/>
      </w:r>
    </w:p>
    <w:p w14:paraId="7931AB09" w14:textId="77777777" w:rsidR="00DC6129" w:rsidRPr="00DC6129" w:rsidRDefault="00D86379" w:rsidP="009A4E5F">
      <w:pPr>
        <w:numPr>
          <w:ilvl w:val="0"/>
          <w:numId w:val="5"/>
        </w:numPr>
        <w:tabs>
          <w:tab w:val="clear" w:pos="-36"/>
          <w:tab w:val="num" w:pos="567"/>
        </w:tabs>
        <w:spacing w:after="240"/>
        <w:ind w:left="709" w:right="-291" w:hanging="709"/>
        <w:jc w:val="both"/>
        <w:rPr>
          <w:i/>
          <w:sz w:val="24"/>
          <w:lang w:val="el-GR"/>
        </w:rPr>
      </w:pPr>
      <w:r w:rsidRPr="00DC6129">
        <w:rPr>
          <w:b/>
          <w:bCs/>
          <w:sz w:val="28"/>
          <w:lang w:val="el-GR"/>
        </w:rPr>
        <w:lastRenderedPageBreak/>
        <w:t xml:space="preserve">ΕΠΑΓΓΕΛΜΑΤΙΚΗ </w:t>
      </w:r>
      <w:r w:rsidR="00E10E5F" w:rsidRPr="00DC6129">
        <w:rPr>
          <w:b/>
          <w:bCs/>
          <w:sz w:val="28"/>
          <w:lang w:val="el-GR"/>
        </w:rPr>
        <w:t xml:space="preserve">ή ΕΡΕΥΝΗΤΙΚΗ </w:t>
      </w:r>
      <w:r w:rsidRPr="00DC6129">
        <w:rPr>
          <w:b/>
          <w:bCs/>
          <w:sz w:val="28"/>
          <w:lang w:val="el-GR"/>
        </w:rPr>
        <w:t xml:space="preserve">ΔΡΑΣΤΗΡΙΟΤΗΤΑ </w:t>
      </w:r>
      <w:r w:rsidR="00AF6BD0" w:rsidRPr="00DC6129">
        <w:rPr>
          <w:bCs/>
          <w:sz w:val="28"/>
          <w:lang w:val="el-GR"/>
        </w:rPr>
        <w:t>(</w:t>
      </w:r>
      <w:r w:rsidR="009A4E5F">
        <w:rPr>
          <w:bCs/>
          <w:sz w:val="28"/>
          <w:lang w:val="el-GR"/>
        </w:rPr>
        <w:t xml:space="preserve">μετά το βασικό </w:t>
      </w:r>
      <w:r w:rsidR="00E10E5F" w:rsidRPr="00DC6129">
        <w:rPr>
          <w:bCs/>
          <w:sz w:val="28"/>
          <w:lang w:val="el-GR"/>
        </w:rPr>
        <w:t>πτυχίο</w:t>
      </w:r>
      <w:r w:rsidR="00AF6BD0" w:rsidRPr="00DC6129">
        <w:rPr>
          <w:bCs/>
          <w:sz w:val="28"/>
          <w:lang w:val="el-GR"/>
        </w:rPr>
        <w:t>)</w:t>
      </w:r>
      <w:r w:rsidR="00B55B7F" w:rsidRPr="00DC6129">
        <w:rPr>
          <w:b/>
          <w:bCs/>
          <w:sz w:val="28"/>
          <w:lang w:val="el-GR"/>
        </w:rPr>
        <w:t xml:space="preserve"> </w:t>
      </w:r>
      <w:r w:rsidR="00AF6BD0" w:rsidRPr="00DC6129">
        <w:rPr>
          <w:b/>
          <w:bCs/>
          <w:sz w:val="28"/>
          <w:lang w:val="el-GR"/>
        </w:rPr>
        <w:t xml:space="preserve">σχετική με το αντικείμενο του </w:t>
      </w:r>
      <w:r w:rsidR="00483333" w:rsidRPr="00DC6129">
        <w:rPr>
          <w:b/>
          <w:bCs/>
          <w:sz w:val="28"/>
          <w:lang w:val="el-GR"/>
        </w:rPr>
        <w:t>Δ</w:t>
      </w:r>
      <w:r w:rsidR="00AF6BD0" w:rsidRPr="00DC6129">
        <w:rPr>
          <w:b/>
          <w:bCs/>
          <w:sz w:val="28"/>
          <w:lang w:val="el-GR"/>
        </w:rPr>
        <w:t>ΠΜΣ</w:t>
      </w:r>
      <w:r w:rsidR="00DC6129" w:rsidRPr="00DC6129">
        <w:rPr>
          <w:b/>
          <w:bCs/>
          <w:sz w:val="28"/>
          <w:lang w:val="el-GR"/>
        </w:rPr>
        <w:t>/</w:t>
      </w:r>
      <w:r w:rsidR="00483333" w:rsidRPr="00DC6129">
        <w:rPr>
          <w:b/>
          <w:bCs/>
          <w:sz w:val="28"/>
        </w:rPr>
        <w:t>PROFESSIONAL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483333" w:rsidRPr="00DC6129">
        <w:rPr>
          <w:b/>
          <w:bCs/>
          <w:sz w:val="28"/>
        </w:rPr>
        <w:t>or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483333" w:rsidRPr="00DC6129">
        <w:rPr>
          <w:b/>
          <w:bCs/>
          <w:sz w:val="28"/>
        </w:rPr>
        <w:t>RESEARCH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483333" w:rsidRPr="00DC6129">
        <w:rPr>
          <w:b/>
          <w:bCs/>
          <w:sz w:val="28"/>
        </w:rPr>
        <w:t>ACTIVITY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483333" w:rsidRPr="00DC6129">
        <w:rPr>
          <w:b/>
          <w:bCs/>
          <w:sz w:val="28"/>
        </w:rPr>
        <w:t>relevant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483333" w:rsidRPr="00DC6129">
        <w:rPr>
          <w:b/>
          <w:bCs/>
          <w:sz w:val="28"/>
        </w:rPr>
        <w:t>to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483333" w:rsidRPr="00DC6129">
        <w:rPr>
          <w:b/>
          <w:bCs/>
          <w:sz w:val="28"/>
        </w:rPr>
        <w:t>the</w:t>
      </w:r>
      <w:r w:rsidR="00483333" w:rsidRPr="00DC6129">
        <w:rPr>
          <w:b/>
          <w:bCs/>
          <w:sz w:val="28"/>
          <w:lang w:val="el-GR"/>
        </w:rPr>
        <w:t xml:space="preserve"> </w:t>
      </w:r>
      <w:r w:rsidR="00DC6129" w:rsidRPr="00DC6129">
        <w:rPr>
          <w:b/>
          <w:bCs/>
          <w:sz w:val="28"/>
        </w:rPr>
        <w:t>IPGS</w:t>
      </w:r>
      <w:r w:rsidR="00DC6129" w:rsidRPr="00DC6129">
        <w:rPr>
          <w:b/>
          <w:bCs/>
          <w:sz w:val="28"/>
          <w:lang w:val="el-GR"/>
        </w:rPr>
        <w:t xml:space="preserve"> </w:t>
      </w:r>
      <w:r w:rsidR="00DC6129" w:rsidRPr="00DC6129">
        <w:rPr>
          <w:bCs/>
          <w:i/>
          <w:sz w:val="28"/>
          <w:lang w:val="el-GR"/>
        </w:rPr>
        <w:t>(</w:t>
      </w:r>
      <w:r w:rsidR="00DC6129" w:rsidRPr="00DC6129">
        <w:rPr>
          <w:bCs/>
          <w:i/>
          <w:sz w:val="28"/>
        </w:rPr>
        <w:t>obtained</w:t>
      </w:r>
      <w:r w:rsidR="00DC6129" w:rsidRPr="00DC6129">
        <w:rPr>
          <w:bCs/>
          <w:i/>
          <w:sz w:val="28"/>
          <w:lang w:val="el-GR"/>
        </w:rPr>
        <w:t xml:space="preserve"> </w:t>
      </w:r>
      <w:r w:rsidR="00DC6129" w:rsidRPr="00DC6129">
        <w:rPr>
          <w:bCs/>
          <w:i/>
          <w:sz w:val="28"/>
        </w:rPr>
        <w:t>after</w:t>
      </w:r>
      <w:r w:rsidR="00DC6129" w:rsidRPr="00DC6129">
        <w:rPr>
          <w:bCs/>
          <w:i/>
          <w:sz w:val="28"/>
          <w:lang w:val="el-GR"/>
        </w:rPr>
        <w:t xml:space="preserve"> </w:t>
      </w:r>
      <w:r w:rsidR="00DC6129" w:rsidRPr="00DC6129">
        <w:rPr>
          <w:bCs/>
          <w:i/>
          <w:sz w:val="28"/>
        </w:rPr>
        <w:t>the</w:t>
      </w:r>
      <w:r w:rsidR="00DC6129" w:rsidRPr="00DC6129">
        <w:rPr>
          <w:bCs/>
          <w:i/>
          <w:sz w:val="28"/>
          <w:lang w:val="el-GR"/>
        </w:rPr>
        <w:t xml:space="preserve"> </w:t>
      </w:r>
      <w:r w:rsidR="00DC6129" w:rsidRPr="00DC6129">
        <w:rPr>
          <w:bCs/>
          <w:i/>
          <w:sz w:val="28"/>
        </w:rPr>
        <w:t>graduate</w:t>
      </w:r>
      <w:r w:rsidR="00DC6129" w:rsidRPr="00DC6129">
        <w:rPr>
          <w:bCs/>
          <w:i/>
          <w:sz w:val="28"/>
          <w:lang w:val="el-GR"/>
        </w:rPr>
        <w:t xml:space="preserve"> </w:t>
      </w:r>
      <w:r w:rsidR="00DC6129" w:rsidRPr="00DC6129">
        <w:rPr>
          <w:bCs/>
          <w:i/>
          <w:sz w:val="28"/>
        </w:rPr>
        <w:t>studies</w:t>
      </w:r>
      <w:r w:rsidR="00DC6129" w:rsidRPr="00DC6129">
        <w:rPr>
          <w:bCs/>
          <w:i/>
          <w:sz w:val="28"/>
          <w:lang w:val="el-GR"/>
        </w:rPr>
        <w:t>)</w:t>
      </w:r>
      <w:r w:rsidR="00DC6129" w:rsidRPr="00DC6129">
        <w:rPr>
          <w:b/>
          <w:bCs/>
          <w:sz w:val="28"/>
          <w:lang w:val="el-GR"/>
        </w:rPr>
        <w:t xml:space="preserve"> </w:t>
      </w:r>
      <w:r w:rsidR="00AF6BD0" w:rsidRPr="00DC6129">
        <w:rPr>
          <w:i/>
          <w:sz w:val="24"/>
          <w:lang w:val="el-GR"/>
        </w:rPr>
        <w:t xml:space="preserve"> </w:t>
      </w:r>
    </w:p>
    <w:p w14:paraId="017B7721" w14:textId="77777777" w:rsidR="00D86379" w:rsidRPr="00DC6129" w:rsidRDefault="00D86379" w:rsidP="00DC6129">
      <w:pPr>
        <w:tabs>
          <w:tab w:val="num" w:pos="567"/>
        </w:tabs>
        <w:ind w:left="709" w:right="-291"/>
        <w:rPr>
          <w:i/>
          <w:sz w:val="24"/>
          <w:lang w:val="el-GR"/>
        </w:rPr>
      </w:pPr>
      <w:r w:rsidRPr="00DC6129">
        <w:rPr>
          <w:i/>
          <w:sz w:val="24"/>
          <w:lang w:val="el-GR"/>
        </w:rPr>
        <w:t>(</w:t>
      </w:r>
      <w:r w:rsidR="0013400B" w:rsidRPr="00DC6129">
        <w:rPr>
          <w:i/>
          <w:sz w:val="24"/>
          <w:lang w:val="el-GR"/>
        </w:rPr>
        <w:t xml:space="preserve">εάν υπάρχει, </w:t>
      </w:r>
      <w:r w:rsidRPr="00DC6129">
        <w:rPr>
          <w:i/>
          <w:sz w:val="24"/>
          <w:lang w:val="el-GR"/>
        </w:rPr>
        <w:t>υποχρεωτική συμπλήρωση όλων των πεδίων)</w:t>
      </w:r>
    </w:p>
    <w:p w14:paraId="7895CE07" w14:textId="77777777" w:rsidR="00DC6129" w:rsidRPr="00DC6129" w:rsidRDefault="00DC6129" w:rsidP="00DC6129">
      <w:pPr>
        <w:tabs>
          <w:tab w:val="num" w:pos="567"/>
        </w:tabs>
        <w:ind w:left="709" w:right="-291"/>
        <w:rPr>
          <w:i/>
          <w:sz w:val="24"/>
        </w:rPr>
      </w:pPr>
      <w:r>
        <w:rPr>
          <w:i/>
          <w:sz w:val="24"/>
        </w:rPr>
        <w:t>(if any, required)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260"/>
        <w:gridCol w:w="2410"/>
      </w:tblGrid>
      <w:tr w:rsidR="00D86379" w14:paraId="357464AD" w14:textId="77777777" w:rsidTr="00DC6129">
        <w:tc>
          <w:tcPr>
            <w:tcW w:w="4786" w:type="dxa"/>
            <w:vAlign w:val="center"/>
          </w:tcPr>
          <w:p w14:paraId="260DE6B8" w14:textId="77777777" w:rsidR="00D86379" w:rsidRPr="00DC6129" w:rsidRDefault="00A97AD6" w:rsidP="00E10E5F">
            <w:pPr>
              <w:pStyle w:val="Heading3"/>
              <w:ind w:left="-426" w:right="-291"/>
              <w:rPr>
                <w:szCs w:val="24"/>
                <w:lang w:val="en-US"/>
              </w:rPr>
            </w:pPr>
            <w:r w:rsidRPr="00DC6129">
              <w:rPr>
                <w:szCs w:val="24"/>
              </w:rPr>
              <w:t xml:space="preserve">ΟΡΓΑΝΙΣΜΟΣ </w:t>
            </w:r>
            <w:r w:rsidR="00E10E5F" w:rsidRPr="00DC6129">
              <w:rPr>
                <w:szCs w:val="24"/>
              </w:rPr>
              <w:t>/ ΙΔΡΥΜΑ</w:t>
            </w:r>
            <w:r w:rsidR="00DC6129" w:rsidRPr="00DC6129">
              <w:rPr>
                <w:szCs w:val="24"/>
                <w:lang w:val="en-US"/>
              </w:rPr>
              <w:t>/</w:t>
            </w:r>
          </w:p>
          <w:p w14:paraId="7E58EFBD" w14:textId="77777777" w:rsidR="00DC6129" w:rsidRPr="00DC6129" w:rsidRDefault="00DC6129" w:rsidP="00DC6129">
            <w:pPr>
              <w:rPr>
                <w:sz w:val="24"/>
                <w:szCs w:val="24"/>
              </w:rPr>
            </w:pPr>
            <w:r w:rsidRPr="00DC6129">
              <w:rPr>
                <w:sz w:val="24"/>
                <w:szCs w:val="24"/>
              </w:rPr>
              <w:t>ORGANIZATION/INSTITUTION</w:t>
            </w:r>
          </w:p>
        </w:tc>
        <w:tc>
          <w:tcPr>
            <w:tcW w:w="3260" w:type="dxa"/>
            <w:vAlign w:val="center"/>
          </w:tcPr>
          <w:p w14:paraId="34F23021" w14:textId="77777777" w:rsidR="00D86379" w:rsidRPr="00DC6129" w:rsidRDefault="00A97AD6" w:rsidP="00E10E5F">
            <w:pPr>
              <w:ind w:left="-426" w:right="-291"/>
              <w:jc w:val="center"/>
              <w:rPr>
                <w:sz w:val="24"/>
                <w:szCs w:val="24"/>
              </w:rPr>
            </w:pPr>
            <w:r w:rsidRPr="00DC6129">
              <w:rPr>
                <w:sz w:val="24"/>
                <w:szCs w:val="24"/>
              </w:rPr>
              <w:t>ΘΕΣΗ</w:t>
            </w:r>
            <w:r w:rsidR="00DC6129" w:rsidRPr="00DC6129">
              <w:rPr>
                <w:sz w:val="24"/>
                <w:szCs w:val="24"/>
              </w:rPr>
              <w:t>/</w:t>
            </w:r>
          </w:p>
          <w:p w14:paraId="4A2D2F3D" w14:textId="77777777" w:rsidR="00DC6129" w:rsidRPr="00DC6129" w:rsidRDefault="00DC6129" w:rsidP="00E10E5F">
            <w:pPr>
              <w:ind w:left="-426" w:right="-291"/>
              <w:jc w:val="center"/>
              <w:rPr>
                <w:sz w:val="24"/>
                <w:szCs w:val="24"/>
                <w:lang w:val="el-GR"/>
              </w:rPr>
            </w:pPr>
            <w:r w:rsidRPr="00DC6129">
              <w:rPr>
                <w:sz w:val="24"/>
                <w:szCs w:val="24"/>
              </w:rPr>
              <w:t>POSITION</w:t>
            </w:r>
          </w:p>
        </w:tc>
        <w:tc>
          <w:tcPr>
            <w:tcW w:w="2410" w:type="dxa"/>
            <w:vAlign w:val="center"/>
          </w:tcPr>
          <w:p w14:paraId="427A1B6A" w14:textId="77777777" w:rsidR="00D86379" w:rsidRPr="00DC6129" w:rsidRDefault="00D86379" w:rsidP="00E10E5F">
            <w:pPr>
              <w:ind w:left="-426" w:right="-291"/>
              <w:jc w:val="center"/>
              <w:rPr>
                <w:sz w:val="24"/>
                <w:szCs w:val="24"/>
                <w:lang w:val="el-GR"/>
              </w:rPr>
            </w:pPr>
            <w:r w:rsidRPr="00DC6129">
              <w:rPr>
                <w:sz w:val="24"/>
                <w:szCs w:val="24"/>
                <w:lang w:val="el-GR"/>
              </w:rPr>
              <w:t>ΧΡΟΝΙΚΟ</w:t>
            </w:r>
          </w:p>
          <w:p w14:paraId="617A8CB2" w14:textId="77777777" w:rsidR="00D86379" w:rsidRPr="00DC6129" w:rsidRDefault="00D86379" w:rsidP="00E10E5F">
            <w:pPr>
              <w:ind w:left="-426" w:right="-291"/>
              <w:jc w:val="center"/>
              <w:rPr>
                <w:sz w:val="24"/>
                <w:szCs w:val="24"/>
              </w:rPr>
            </w:pPr>
            <w:r w:rsidRPr="00DC6129">
              <w:rPr>
                <w:sz w:val="24"/>
                <w:szCs w:val="24"/>
                <w:lang w:val="el-GR"/>
              </w:rPr>
              <w:t>ΔΙΑΣΤΗΜΑ</w:t>
            </w:r>
            <w:r w:rsidR="00DC6129" w:rsidRPr="00DC6129">
              <w:rPr>
                <w:sz w:val="24"/>
                <w:szCs w:val="24"/>
              </w:rPr>
              <w:t>/PERIOD</w:t>
            </w:r>
          </w:p>
        </w:tc>
      </w:tr>
      <w:tr w:rsidR="00D86379" w14:paraId="00D306B8" w14:textId="77777777" w:rsidTr="00DC6129">
        <w:trPr>
          <w:trHeight w:val="680"/>
        </w:trPr>
        <w:tc>
          <w:tcPr>
            <w:tcW w:w="4786" w:type="dxa"/>
          </w:tcPr>
          <w:p w14:paraId="4D471CC9" w14:textId="77777777" w:rsidR="00D86379" w:rsidRDefault="00D86379" w:rsidP="008251DF">
            <w:pPr>
              <w:jc w:val="both"/>
              <w:rPr>
                <w:sz w:val="28"/>
                <w:lang w:val="el-GR"/>
              </w:rPr>
            </w:pPr>
          </w:p>
        </w:tc>
        <w:tc>
          <w:tcPr>
            <w:tcW w:w="3260" w:type="dxa"/>
          </w:tcPr>
          <w:p w14:paraId="3C281FFD" w14:textId="77777777" w:rsidR="00D86379" w:rsidRDefault="00D86379" w:rsidP="008251DF">
            <w:pPr>
              <w:ind w:left="34"/>
              <w:jc w:val="both"/>
              <w:rPr>
                <w:sz w:val="28"/>
                <w:lang w:val="el-GR"/>
              </w:rPr>
            </w:pPr>
          </w:p>
        </w:tc>
        <w:tc>
          <w:tcPr>
            <w:tcW w:w="2410" w:type="dxa"/>
          </w:tcPr>
          <w:p w14:paraId="6A6005FF" w14:textId="77777777" w:rsidR="00D86379" w:rsidRDefault="00D86379" w:rsidP="008251DF">
            <w:pPr>
              <w:ind w:left="34" w:right="34"/>
              <w:jc w:val="both"/>
              <w:rPr>
                <w:sz w:val="28"/>
                <w:lang w:val="el-GR"/>
              </w:rPr>
            </w:pPr>
          </w:p>
        </w:tc>
      </w:tr>
      <w:tr w:rsidR="0029423B" w14:paraId="617063E7" w14:textId="77777777" w:rsidTr="00DC6129">
        <w:trPr>
          <w:trHeight w:val="680"/>
        </w:trPr>
        <w:tc>
          <w:tcPr>
            <w:tcW w:w="4786" w:type="dxa"/>
          </w:tcPr>
          <w:p w14:paraId="3AB576B8" w14:textId="77777777" w:rsidR="0029423B" w:rsidRDefault="0029423B" w:rsidP="008251DF">
            <w:pPr>
              <w:jc w:val="both"/>
              <w:rPr>
                <w:sz w:val="28"/>
                <w:lang w:val="el-GR"/>
              </w:rPr>
            </w:pPr>
          </w:p>
        </w:tc>
        <w:tc>
          <w:tcPr>
            <w:tcW w:w="3260" w:type="dxa"/>
          </w:tcPr>
          <w:p w14:paraId="5E983B52" w14:textId="77777777" w:rsidR="0029423B" w:rsidRDefault="0029423B" w:rsidP="008251DF">
            <w:pPr>
              <w:ind w:left="34"/>
              <w:jc w:val="both"/>
              <w:rPr>
                <w:sz w:val="28"/>
                <w:lang w:val="el-GR"/>
              </w:rPr>
            </w:pPr>
          </w:p>
        </w:tc>
        <w:tc>
          <w:tcPr>
            <w:tcW w:w="2410" w:type="dxa"/>
          </w:tcPr>
          <w:p w14:paraId="1128B33A" w14:textId="77777777" w:rsidR="0029423B" w:rsidRDefault="0029423B" w:rsidP="008251DF">
            <w:pPr>
              <w:ind w:left="34" w:right="34"/>
              <w:jc w:val="both"/>
              <w:rPr>
                <w:sz w:val="28"/>
                <w:lang w:val="el-GR"/>
              </w:rPr>
            </w:pPr>
          </w:p>
        </w:tc>
      </w:tr>
      <w:tr w:rsidR="00D86379" w14:paraId="1BCBA05C" w14:textId="77777777" w:rsidTr="00DC6129">
        <w:trPr>
          <w:trHeight w:val="680"/>
        </w:trPr>
        <w:tc>
          <w:tcPr>
            <w:tcW w:w="4786" w:type="dxa"/>
          </w:tcPr>
          <w:p w14:paraId="2FB578B9" w14:textId="77777777" w:rsidR="00D86379" w:rsidRDefault="00D86379" w:rsidP="008251DF">
            <w:pPr>
              <w:jc w:val="both"/>
              <w:rPr>
                <w:sz w:val="28"/>
                <w:lang w:val="el-GR"/>
              </w:rPr>
            </w:pPr>
          </w:p>
        </w:tc>
        <w:tc>
          <w:tcPr>
            <w:tcW w:w="3260" w:type="dxa"/>
          </w:tcPr>
          <w:p w14:paraId="5FE528F2" w14:textId="77777777" w:rsidR="00D86379" w:rsidRDefault="00D86379" w:rsidP="008251DF">
            <w:pPr>
              <w:ind w:left="34"/>
              <w:jc w:val="both"/>
              <w:rPr>
                <w:sz w:val="28"/>
                <w:lang w:val="el-GR"/>
              </w:rPr>
            </w:pPr>
          </w:p>
        </w:tc>
        <w:tc>
          <w:tcPr>
            <w:tcW w:w="2410" w:type="dxa"/>
          </w:tcPr>
          <w:p w14:paraId="7560C0A6" w14:textId="77777777" w:rsidR="00D86379" w:rsidRDefault="00D86379" w:rsidP="008251DF">
            <w:pPr>
              <w:ind w:left="34" w:right="34"/>
              <w:jc w:val="both"/>
              <w:rPr>
                <w:sz w:val="28"/>
                <w:lang w:val="el-GR"/>
              </w:rPr>
            </w:pPr>
          </w:p>
        </w:tc>
      </w:tr>
      <w:tr w:rsidR="0029423B" w14:paraId="3671485F" w14:textId="77777777" w:rsidTr="00DC6129">
        <w:trPr>
          <w:trHeight w:val="680"/>
        </w:trPr>
        <w:tc>
          <w:tcPr>
            <w:tcW w:w="4786" w:type="dxa"/>
          </w:tcPr>
          <w:p w14:paraId="6DD3AD3B" w14:textId="77777777" w:rsidR="0029423B" w:rsidRDefault="0029423B" w:rsidP="008251DF">
            <w:pPr>
              <w:jc w:val="both"/>
              <w:rPr>
                <w:sz w:val="28"/>
                <w:lang w:val="el-GR"/>
              </w:rPr>
            </w:pPr>
          </w:p>
        </w:tc>
        <w:tc>
          <w:tcPr>
            <w:tcW w:w="3260" w:type="dxa"/>
          </w:tcPr>
          <w:p w14:paraId="6CA99908" w14:textId="77777777" w:rsidR="0029423B" w:rsidRDefault="0029423B" w:rsidP="008251DF">
            <w:pPr>
              <w:ind w:left="34"/>
              <w:jc w:val="both"/>
              <w:rPr>
                <w:sz w:val="28"/>
                <w:lang w:val="el-GR"/>
              </w:rPr>
            </w:pPr>
          </w:p>
        </w:tc>
        <w:tc>
          <w:tcPr>
            <w:tcW w:w="2410" w:type="dxa"/>
          </w:tcPr>
          <w:p w14:paraId="4160B7A0" w14:textId="77777777" w:rsidR="0029423B" w:rsidRDefault="0029423B" w:rsidP="008251DF">
            <w:pPr>
              <w:ind w:left="34" w:right="34"/>
              <w:jc w:val="both"/>
              <w:rPr>
                <w:sz w:val="28"/>
                <w:lang w:val="el-GR"/>
              </w:rPr>
            </w:pPr>
          </w:p>
        </w:tc>
      </w:tr>
      <w:tr w:rsidR="00D86379" w14:paraId="64B11EE0" w14:textId="77777777" w:rsidTr="00DC6129">
        <w:trPr>
          <w:trHeight w:val="680"/>
        </w:trPr>
        <w:tc>
          <w:tcPr>
            <w:tcW w:w="4786" w:type="dxa"/>
          </w:tcPr>
          <w:p w14:paraId="32F236C9" w14:textId="77777777" w:rsidR="00D86379" w:rsidRDefault="00D86379" w:rsidP="008251DF">
            <w:pPr>
              <w:jc w:val="both"/>
              <w:rPr>
                <w:sz w:val="28"/>
                <w:lang w:val="el-GR"/>
              </w:rPr>
            </w:pPr>
          </w:p>
        </w:tc>
        <w:tc>
          <w:tcPr>
            <w:tcW w:w="3260" w:type="dxa"/>
          </w:tcPr>
          <w:p w14:paraId="112C816F" w14:textId="77777777" w:rsidR="00D86379" w:rsidRDefault="00D86379" w:rsidP="008251DF">
            <w:pPr>
              <w:ind w:left="34"/>
              <w:jc w:val="both"/>
              <w:rPr>
                <w:sz w:val="28"/>
                <w:lang w:val="el-GR"/>
              </w:rPr>
            </w:pPr>
          </w:p>
        </w:tc>
        <w:tc>
          <w:tcPr>
            <w:tcW w:w="2410" w:type="dxa"/>
          </w:tcPr>
          <w:p w14:paraId="736E2C94" w14:textId="77777777" w:rsidR="00D86379" w:rsidRDefault="00D86379" w:rsidP="008251DF">
            <w:pPr>
              <w:ind w:left="34" w:right="34"/>
              <w:jc w:val="both"/>
              <w:rPr>
                <w:sz w:val="28"/>
                <w:lang w:val="el-GR"/>
              </w:rPr>
            </w:pPr>
          </w:p>
        </w:tc>
      </w:tr>
    </w:tbl>
    <w:p w14:paraId="79FA73FA" w14:textId="77777777" w:rsidR="00D86379" w:rsidRPr="00DC6129" w:rsidRDefault="00A97AD6" w:rsidP="00B80061">
      <w:pPr>
        <w:jc w:val="both"/>
        <w:rPr>
          <w:i/>
          <w:sz w:val="24"/>
          <w:lang w:val="el-GR"/>
        </w:rPr>
      </w:pPr>
      <w:r w:rsidRPr="00B80061">
        <w:rPr>
          <w:i/>
          <w:sz w:val="24"/>
          <w:lang w:val="el-GR"/>
        </w:rPr>
        <w:t>θα πρέπει να υποβάλλετε σχετικές βεβαιώσεις</w:t>
      </w:r>
      <w:r w:rsidR="00B80061" w:rsidRPr="00B80061">
        <w:rPr>
          <w:i/>
          <w:sz w:val="24"/>
          <w:lang w:val="el-GR"/>
        </w:rPr>
        <w:t xml:space="preserve"> για κάθε θέση που δηλώνετε</w:t>
      </w:r>
      <w:r w:rsidR="00DC6129" w:rsidRPr="00DC6129">
        <w:rPr>
          <w:i/>
          <w:sz w:val="24"/>
          <w:lang w:val="el-GR"/>
        </w:rPr>
        <w:t xml:space="preserve">/ </w:t>
      </w:r>
      <w:r w:rsidR="00DC6129">
        <w:rPr>
          <w:i/>
          <w:sz w:val="24"/>
        </w:rPr>
        <w:t>confirmations</w:t>
      </w:r>
      <w:r w:rsidR="00DC6129" w:rsidRPr="00DC6129">
        <w:rPr>
          <w:i/>
          <w:sz w:val="24"/>
          <w:lang w:val="el-GR"/>
        </w:rPr>
        <w:t xml:space="preserve"> </w:t>
      </w:r>
      <w:r w:rsidR="00DC6129">
        <w:rPr>
          <w:i/>
          <w:sz w:val="24"/>
        </w:rPr>
        <w:t>are</w:t>
      </w:r>
      <w:r w:rsidR="00DC6129" w:rsidRPr="00DC6129">
        <w:rPr>
          <w:i/>
          <w:sz w:val="24"/>
          <w:lang w:val="el-GR"/>
        </w:rPr>
        <w:t xml:space="preserve"> </w:t>
      </w:r>
      <w:r w:rsidR="00DC6129">
        <w:rPr>
          <w:i/>
          <w:sz w:val="24"/>
        </w:rPr>
        <w:t>required</w:t>
      </w:r>
      <w:r w:rsidR="00DC6129" w:rsidRPr="00DC6129">
        <w:rPr>
          <w:i/>
          <w:sz w:val="24"/>
          <w:lang w:val="el-GR"/>
        </w:rPr>
        <w:t xml:space="preserve"> </w:t>
      </w:r>
      <w:r w:rsidR="00DC6129">
        <w:rPr>
          <w:i/>
          <w:sz w:val="24"/>
        </w:rPr>
        <w:t>for</w:t>
      </w:r>
      <w:r w:rsidR="00DC6129" w:rsidRPr="00DC6129">
        <w:rPr>
          <w:i/>
          <w:sz w:val="24"/>
          <w:lang w:val="el-GR"/>
        </w:rPr>
        <w:t xml:space="preserve"> </w:t>
      </w:r>
      <w:r w:rsidR="00DC6129">
        <w:rPr>
          <w:i/>
          <w:sz w:val="24"/>
        </w:rPr>
        <w:t>all</w:t>
      </w:r>
      <w:r w:rsidR="00DC6129" w:rsidRPr="00DC6129">
        <w:rPr>
          <w:i/>
          <w:sz w:val="24"/>
          <w:lang w:val="el-GR"/>
        </w:rPr>
        <w:t xml:space="preserve"> </w:t>
      </w:r>
      <w:r w:rsidR="00DC6129">
        <w:rPr>
          <w:i/>
          <w:sz w:val="24"/>
        </w:rPr>
        <w:t>the</w:t>
      </w:r>
      <w:r w:rsidR="00DC6129" w:rsidRPr="00DC6129">
        <w:rPr>
          <w:i/>
          <w:sz w:val="24"/>
          <w:lang w:val="el-GR"/>
        </w:rPr>
        <w:t xml:space="preserve"> </w:t>
      </w:r>
      <w:r w:rsidR="00DC6129">
        <w:rPr>
          <w:i/>
          <w:sz w:val="24"/>
        </w:rPr>
        <w:t>positions</w:t>
      </w:r>
    </w:p>
    <w:p w14:paraId="184040A6" w14:textId="77777777" w:rsidR="00D14644" w:rsidRDefault="00D14644">
      <w:pPr>
        <w:overflowPunct/>
        <w:autoSpaceDE/>
        <w:autoSpaceDN/>
        <w:adjustRightInd/>
        <w:textAlignment w:val="auto"/>
        <w:rPr>
          <w:sz w:val="28"/>
          <w:lang w:val="el-GR"/>
        </w:rPr>
      </w:pPr>
      <w:r>
        <w:rPr>
          <w:sz w:val="28"/>
          <w:lang w:val="el-GR"/>
        </w:rPr>
        <w:br w:type="page"/>
      </w:r>
    </w:p>
    <w:p w14:paraId="73FCD979" w14:textId="77777777" w:rsidR="00D14644" w:rsidRPr="009A4E5F" w:rsidRDefault="00D86379" w:rsidP="009A4E5F">
      <w:pPr>
        <w:numPr>
          <w:ilvl w:val="0"/>
          <w:numId w:val="5"/>
        </w:numPr>
        <w:tabs>
          <w:tab w:val="clear" w:pos="-36"/>
          <w:tab w:val="num" w:pos="567"/>
        </w:tabs>
        <w:spacing w:after="240"/>
        <w:ind w:left="709" w:right="-291" w:hanging="709"/>
        <w:jc w:val="both"/>
        <w:rPr>
          <w:bCs/>
          <w:i/>
          <w:sz w:val="24"/>
          <w:lang w:val="el-GR"/>
        </w:rPr>
      </w:pPr>
      <w:r>
        <w:rPr>
          <w:b/>
          <w:bCs/>
          <w:sz w:val="28"/>
          <w:lang w:val="el-GR"/>
        </w:rPr>
        <w:lastRenderedPageBreak/>
        <w:t>ΞΕΝΕΣ ΓΛΩΣΣΕΣ</w:t>
      </w:r>
      <w:r w:rsidR="00DC6129">
        <w:rPr>
          <w:b/>
          <w:bCs/>
          <w:sz w:val="28"/>
        </w:rPr>
        <w:t>/LANGUAGES</w:t>
      </w:r>
      <w:r>
        <w:rPr>
          <w:b/>
          <w:bCs/>
          <w:sz w:val="28"/>
          <w:lang w:val="el-GR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536"/>
      </w:tblGrid>
      <w:tr w:rsidR="00D86379" w:rsidRPr="00DC6129" w14:paraId="7C3F70CD" w14:textId="77777777" w:rsidTr="008251DF">
        <w:trPr>
          <w:trHeight w:val="397"/>
        </w:trPr>
        <w:tc>
          <w:tcPr>
            <w:tcW w:w="5529" w:type="dxa"/>
          </w:tcPr>
          <w:p w14:paraId="462FE780" w14:textId="77777777" w:rsidR="00D86379" w:rsidRPr="00DC6129" w:rsidRDefault="00D86379">
            <w:pPr>
              <w:ind w:right="-291"/>
              <w:jc w:val="center"/>
              <w:rPr>
                <w:b/>
                <w:sz w:val="28"/>
              </w:rPr>
            </w:pPr>
            <w:r w:rsidRPr="005D4441">
              <w:rPr>
                <w:b/>
                <w:sz w:val="28"/>
                <w:lang w:val="el-GR"/>
              </w:rPr>
              <w:t>ΓΛΩΣΣΑ</w:t>
            </w:r>
            <w:r w:rsidR="00DC6129" w:rsidRPr="00DC6129">
              <w:rPr>
                <w:b/>
                <w:sz w:val="28"/>
                <w:lang w:val="el-GR"/>
              </w:rPr>
              <w:t>/</w:t>
            </w:r>
            <w:r w:rsidR="00DC6129" w:rsidRPr="00DC6129">
              <w:rPr>
                <w:b/>
                <w:sz w:val="28"/>
                <w:lang w:val="el-GR"/>
              </w:rPr>
              <w:br/>
            </w:r>
            <w:r w:rsidR="00DC6129">
              <w:rPr>
                <w:b/>
                <w:sz w:val="28"/>
              </w:rPr>
              <w:t>LANGUAGE</w:t>
            </w:r>
          </w:p>
        </w:tc>
        <w:tc>
          <w:tcPr>
            <w:tcW w:w="4536" w:type="dxa"/>
          </w:tcPr>
          <w:p w14:paraId="36D0ECBF" w14:textId="77777777" w:rsidR="00D86379" w:rsidRDefault="00971793" w:rsidP="00971793">
            <w:pPr>
              <w:ind w:right="-291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5D4441">
              <w:rPr>
                <w:rFonts w:ascii="Calibri" w:hAnsi="Calibri" w:cs="Calibri"/>
                <w:b/>
                <w:sz w:val="28"/>
                <w:szCs w:val="22"/>
                <w:lang w:val="el-GR"/>
              </w:rPr>
              <w:t>Επίπεδο γνώσης της Γλώσσας*</w:t>
            </w:r>
            <w:r w:rsidR="00DC6129">
              <w:rPr>
                <w:rFonts w:ascii="Calibri" w:hAnsi="Calibri" w:cs="Calibri"/>
                <w:b/>
                <w:sz w:val="28"/>
                <w:szCs w:val="22"/>
              </w:rPr>
              <w:t>/</w:t>
            </w:r>
          </w:p>
          <w:p w14:paraId="08172DA9" w14:textId="77777777" w:rsidR="00DC6129" w:rsidRPr="00DC6129" w:rsidRDefault="00DC6129" w:rsidP="00971793">
            <w:pPr>
              <w:ind w:right="-291"/>
              <w:jc w:val="center"/>
              <w:rPr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LEVEL</w:t>
            </w:r>
          </w:p>
        </w:tc>
      </w:tr>
      <w:tr w:rsidR="00D86379" w:rsidRPr="00DC6129" w14:paraId="3D026E26" w14:textId="77777777" w:rsidTr="008251DF">
        <w:trPr>
          <w:trHeight w:val="567"/>
        </w:trPr>
        <w:tc>
          <w:tcPr>
            <w:tcW w:w="5529" w:type="dxa"/>
            <w:vAlign w:val="center"/>
          </w:tcPr>
          <w:p w14:paraId="28D76275" w14:textId="77777777" w:rsidR="00D86379" w:rsidRDefault="002D5CB8" w:rsidP="008251DF">
            <w:pPr>
              <w:ind w:right="-108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l-GR"/>
              </w:rPr>
              <w:t>Αγγλική**</w:t>
            </w:r>
          </w:p>
          <w:p w14:paraId="69E8F140" w14:textId="77777777" w:rsidR="00DC6129" w:rsidRPr="00DC6129" w:rsidRDefault="00DC6129" w:rsidP="008251DF">
            <w:pPr>
              <w:ind w:right="-108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</w:t>
            </w:r>
          </w:p>
        </w:tc>
        <w:tc>
          <w:tcPr>
            <w:tcW w:w="4536" w:type="dxa"/>
          </w:tcPr>
          <w:p w14:paraId="287C20C8" w14:textId="77777777" w:rsidR="00D86379" w:rsidRDefault="00D86379" w:rsidP="008251DF">
            <w:pPr>
              <w:jc w:val="center"/>
              <w:rPr>
                <w:b/>
                <w:bCs/>
                <w:sz w:val="28"/>
                <w:lang w:val="el-GR"/>
              </w:rPr>
            </w:pPr>
          </w:p>
        </w:tc>
      </w:tr>
      <w:tr w:rsidR="00971793" w:rsidRPr="00DC6129" w14:paraId="040F8453" w14:textId="77777777" w:rsidTr="008251DF">
        <w:trPr>
          <w:trHeight w:val="567"/>
        </w:trPr>
        <w:tc>
          <w:tcPr>
            <w:tcW w:w="5529" w:type="dxa"/>
          </w:tcPr>
          <w:p w14:paraId="21488B50" w14:textId="77777777" w:rsidR="00971793" w:rsidRDefault="00971793" w:rsidP="008251DF">
            <w:pPr>
              <w:ind w:right="-108"/>
              <w:jc w:val="center"/>
              <w:rPr>
                <w:b/>
                <w:bCs/>
                <w:sz w:val="28"/>
                <w:lang w:val="el-GR"/>
              </w:rPr>
            </w:pPr>
          </w:p>
        </w:tc>
        <w:tc>
          <w:tcPr>
            <w:tcW w:w="4536" w:type="dxa"/>
          </w:tcPr>
          <w:p w14:paraId="771537ED" w14:textId="77777777" w:rsidR="00971793" w:rsidRDefault="00971793" w:rsidP="008251DF">
            <w:pPr>
              <w:jc w:val="center"/>
              <w:rPr>
                <w:b/>
                <w:bCs/>
                <w:sz w:val="28"/>
                <w:lang w:val="el-GR"/>
              </w:rPr>
            </w:pPr>
          </w:p>
        </w:tc>
      </w:tr>
      <w:tr w:rsidR="00D86379" w:rsidRPr="00DC6129" w14:paraId="47EBB178" w14:textId="77777777" w:rsidTr="008251DF">
        <w:trPr>
          <w:trHeight w:val="567"/>
        </w:trPr>
        <w:tc>
          <w:tcPr>
            <w:tcW w:w="5529" w:type="dxa"/>
          </w:tcPr>
          <w:p w14:paraId="62541621" w14:textId="77777777" w:rsidR="00D86379" w:rsidRDefault="00D86379" w:rsidP="008251DF">
            <w:pPr>
              <w:ind w:right="-108"/>
              <w:jc w:val="center"/>
              <w:rPr>
                <w:b/>
                <w:bCs/>
                <w:sz w:val="28"/>
                <w:lang w:val="el-GR"/>
              </w:rPr>
            </w:pPr>
          </w:p>
        </w:tc>
        <w:tc>
          <w:tcPr>
            <w:tcW w:w="4536" w:type="dxa"/>
          </w:tcPr>
          <w:p w14:paraId="4EE1CFBF" w14:textId="77777777" w:rsidR="00D86379" w:rsidRDefault="00D86379" w:rsidP="008251DF">
            <w:pPr>
              <w:jc w:val="center"/>
              <w:rPr>
                <w:b/>
                <w:bCs/>
                <w:sz w:val="28"/>
                <w:lang w:val="el-GR"/>
              </w:rPr>
            </w:pPr>
          </w:p>
        </w:tc>
      </w:tr>
      <w:tr w:rsidR="00D86379" w:rsidRPr="00DC6129" w14:paraId="6F00D6ED" w14:textId="77777777" w:rsidTr="008251DF">
        <w:trPr>
          <w:trHeight w:val="567"/>
        </w:trPr>
        <w:tc>
          <w:tcPr>
            <w:tcW w:w="5529" w:type="dxa"/>
          </w:tcPr>
          <w:p w14:paraId="380435B1" w14:textId="77777777" w:rsidR="00D86379" w:rsidRDefault="00D86379" w:rsidP="008251DF">
            <w:pPr>
              <w:ind w:right="-108"/>
              <w:jc w:val="center"/>
              <w:rPr>
                <w:b/>
                <w:bCs/>
                <w:sz w:val="28"/>
                <w:lang w:val="el-GR"/>
              </w:rPr>
            </w:pPr>
          </w:p>
        </w:tc>
        <w:tc>
          <w:tcPr>
            <w:tcW w:w="4536" w:type="dxa"/>
          </w:tcPr>
          <w:p w14:paraId="148C8CC3" w14:textId="77777777" w:rsidR="00D86379" w:rsidRDefault="00D86379" w:rsidP="008251DF">
            <w:pPr>
              <w:jc w:val="center"/>
              <w:rPr>
                <w:b/>
                <w:bCs/>
                <w:sz w:val="28"/>
                <w:lang w:val="el-GR"/>
              </w:rPr>
            </w:pPr>
          </w:p>
        </w:tc>
      </w:tr>
    </w:tbl>
    <w:p w14:paraId="0E4223E2" w14:textId="77777777" w:rsidR="00753728" w:rsidRDefault="00A97AD6" w:rsidP="00A97AD6">
      <w:pPr>
        <w:ind w:right="-858"/>
        <w:jc w:val="both"/>
        <w:rPr>
          <w:i/>
          <w:sz w:val="24"/>
          <w:lang w:val="el-GR"/>
        </w:rPr>
      </w:pPr>
      <w:r w:rsidRPr="008251DF">
        <w:rPr>
          <w:i/>
          <w:sz w:val="24"/>
          <w:lang w:val="el-GR"/>
        </w:rPr>
        <w:t xml:space="preserve">θα πρέπει να </w:t>
      </w:r>
      <w:r w:rsidR="0013400B">
        <w:rPr>
          <w:i/>
          <w:sz w:val="24"/>
          <w:lang w:val="el-GR"/>
        </w:rPr>
        <w:t>υποβάλλετε σχετικά</w:t>
      </w:r>
      <w:r w:rsidRPr="008251DF">
        <w:rPr>
          <w:i/>
          <w:sz w:val="24"/>
          <w:lang w:val="el-GR"/>
        </w:rPr>
        <w:t xml:space="preserve"> </w:t>
      </w:r>
      <w:r w:rsidR="0013400B">
        <w:rPr>
          <w:i/>
          <w:sz w:val="24"/>
          <w:lang w:val="el-GR"/>
        </w:rPr>
        <w:t xml:space="preserve">επικυρωμένα </w:t>
      </w:r>
      <w:r w:rsidRPr="008251DF">
        <w:rPr>
          <w:i/>
          <w:sz w:val="24"/>
          <w:lang w:val="el-GR"/>
        </w:rPr>
        <w:t>έγγραφα</w:t>
      </w:r>
      <w:r w:rsidR="008251DF" w:rsidRPr="008251DF">
        <w:rPr>
          <w:i/>
          <w:sz w:val="24"/>
          <w:lang w:val="el-GR"/>
        </w:rPr>
        <w:t xml:space="preserve"> για κάθε γλώσσα που δηλώνετε</w:t>
      </w:r>
    </w:p>
    <w:p w14:paraId="1A674A3A" w14:textId="77777777" w:rsidR="00A97AD6" w:rsidRPr="00753728" w:rsidRDefault="00DC6129" w:rsidP="00A97AD6">
      <w:pPr>
        <w:ind w:right="-858"/>
        <w:jc w:val="both"/>
        <w:rPr>
          <w:i/>
          <w:sz w:val="28"/>
        </w:rPr>
      </w:pPr>
      <w:r w:rsidRPr="00753728">
        <w:rPr>
          <w:i/>
          <w:sz w:val="24"/>
        </w:rPr>
        <w:t>/</w:t>
      </w:r>
      <w:r>
        <w:rPr>
          <w:i/>
          <w:sz w:val="24"/>
        </w:rPr>
        <w:t>formal</w:t>
      </w:r>
      <w:r w:rsidRPr="00753728">
        <w:rPr>
          <w:i/>
          <w:sz w:val="24"/>
        </w:rPr>
        <w:t xml:space="preserve"> </w:t>
      </w:r>
      <w:r>
        <w:rPr>
          <w:i/>
          <w:sz w:val="24"/>
        </w:rPr>
        <w:t>documentation</w:t>
      </w:r>
      <w:r w:rsidRPr="00753728">
        <w:rPr>
          <w:i/>
          <w:sz w:val="24"/>
        </w:rPr>
        <w:t xml:space="preserve"> </w:t>
      </w:r>
      <w:r>
        <w:rPr>
          <w:i/>
          <w:sz w:val="24"/>
        </w:rPr>
        <w:t>is</w:t>
      </w:r>
      <w:r w:rsidRPr="00753728">
        <w:rPr>
          <w:i/>
          <w:sz w:val="24"/>
        </w:rPr>
        <w:t xml:space="preserve"> </w:t>
      </w:r>
      <w:r>
        <w:rPr>
          <w:i/>
          <w:sz w:val="24"/>
        </w:rPr>
        <w:t>required</w:t>
      </w:r>
      <w:r w:rsidRPr="00753728">
        <w:rPr>
          <w:i/>
          <w:sz w:val="24"/>
        </w:rPr>
        <w:t xml:space="preserve"> </w:t>
      </w:r>
      <w:r>
        <w:rPr>
          <w:i/>
          <w:sz w:val="24"/>
        </w:rPr>
        <w:t>for</w:t>
      </w:r>
      <w:r w:rsidRPr="00753728">
        <w:rPr>
          <w:i/>
          <w:sz w:val="24"/>
        </w:rPr>
        <w:t xml:space="preserve"> </w:t>
      </w:r>
      <w:r>
        <w:rPr>
          <w:i/>
          <w:sz w:val="24"/>
        </w:rPr>
        <w:t>all</w:t>
      </w:r>
      <w:r w:rsidRPr="00753728">
        <w:rPr>
          <w:i/>
          <w:sz w:val="24"/>
        </w:rPr>
        <w:t xml:space="preserve"> </w:t>
      </w:r>
      <w:r>
        <w:rPr>
          <w:i/>
          <w:sz w:val="24"/>
        </w:rPr>
        <w:t>languages</w:t>
      </w:r>
    </w:p>
    <w:p w14:paraId="07976499" w14:textId="77777777" w:rsidR="005D4441" w:rsidRPr="00753728" w:rsidRDefault="005D4441" w:rsidP="002D5CB8">
      <w:pPr>
        <w:ind w:right="-858"/>
        <w:rPr>
          <w:sz w:val="10"/>
        </w:rPr>
      </w:pPr>
    </w:p>
    <w:p w14:paraId="55FAE6AC" w14:textId="77777777" w:rsidR="00753728" w:rsidRDefault="00971793" w:rsidP="002D5CB8">
      <w:pPr>
        <w:ind w:right="-858"/>
        <w:rPr>
          <w:sz w:val="24"/>
          <w:lang w:val="el-GR"/>
        </w:rPr>
      </w:pPr>
      <w:r w:rsidRPr="00225B06">
        <w:rPr>
          <w:sz w:val="24"/>
          <w:lang w:val="el-GR"/>
        </w:rPr>
        <w:t xml:space="preserve">* </w:t>
      </w:r>
      <w:r w:rsidR="005D4441">
        <w:rPr>
          <w:sz w:val="24"/>
          <w:lang w:val="el-GR"/>
        </w:rPr>
        <w:t xml:space="preserve"> </w:t>
      </w:r>
      <w:r w:rsidR="0005207F">
        <w:rPr>
          <w:sz w:val="24"/>
          <w:lang w:val="el-GR"/>
        </w:rPr>
        <w:t>Ε</w:t>
      </w:r>
      <w:r w:rsidRPr="00225B06">
        <w:rPr>
          <w:sz w:val="24"/>
          <w:lang w:val="el-GR"/>
        </w:rPr>
        <w:t xml:space="preserve">πιλέξτε </w:t>
      </w:r>
      <w:r w:rsidR="00C30783">
        <w:rPr>
          <w:sz w:val="24"/>
          <w:lang w:val="el-GR"/>
        </w:rPr>
        <w:t xml:space="preserve">υποχρεωτικά </w:t>
      </w:r>
      <w:r w:rsidRPr="00225B06">
        <w:rPr>
          <w:sz w:val="24"/>
          <w:lang w:val="el-GR"/>
        </w:rPr>
        <w:t>ένα από τα</w:t>
      </w:r>
      <w:r w:rsidR="002D5CB8" w:rsidRPr="00E257DE">
        <w:rPr>
          <w:sz w:val="24"/>
          <w:lang w:val="el-GR"/>
        </w:rPr>
        <w:t>:</w:t>
      </w:r>
      <w:r w:rsidRPr="00225B06">
        <w:rPr>
          <w:sz w:val="24"/>
          <w:lang w:val="el-GR"/>
        </w:rPr>
        <w:t xml:space="preserve"> Β1, Β2, Γ1</w:t>
      </w:r>
      <w:r w:rsidRPr="00E257DE">
        <w:rPr>
          <w:sz w:val="24"/>
          <w:lang w:val="el-GR"/>
        </w:rPr>
        <w:t>/</w:t>
      </w:r>
      <w:r w:rsidRPr="00225B06">
        <w:rPr>
          <w:sz w:val="24"/>
        </w:rPr>
        <w:t>C</w:t>
      </w:r>
      <w:r w:rsidRPr="00E257DE">
        <w:rPr>
          <w:sz w:val="24"/>
          <w:lang w:val="el-GR"/>
        </w:rPr>
        <w:t>1</w:t>
      </w:r>
      <w:r w:rsidRPr="00225B06">
        <w:rPr>
          <w:sz w:val="24"/>
          <w:lang w:val="el-GR"/>
        </w:rPr>
        <w:t>, Γ2</w:t>
      </w:r>
      <w:r w:rsidRPr="00E257DE">
        <w:rPr>
          <w:sz w:val="24"/>
          <w:lang w:val="el-GR"/>
        </w:rPr>
        <w:t>/</w:t>
      </w:r>
      <w:r w:rsidRPr="00225B06">
        <w:rPr>
          <w:sz w:val="24"/>
        </w:rPr>
        <w:t>C</w:t>
      </w:r>
      <w:r w:rsidRPr="00E257DE">
        <w:rPr>
          <w:sz w:val="24"/>
          <w:lang w:val="el-GR"/>
        </w:rPr>
        <w:t>2</w:t>
      </w:r>
      <w:r w:rsidR="00753728">
        <w:rPr>
          <w:sz w:val="24"/>
          <w:lang w:val="el-GR"/>
        </w:rPr>
        <w:t xml:space="preserve"> </w:t>
      </w:r>
    </w:p>
    <w:p w14:paraId="15702AF4" w14:textId="77777777" w:rsidR="00D86379" w:rsidRPr="00753728" w:rsidRDefault="00753728" w:rsidP="00753728">
      <w:pPr>
        <w:ind w:right="-858" w:firstLine="284"/>
        <w:rPr>
          <w:sz w:val="24"/>
        </w:rPr>
      </w:pPr>
      <w:r w:rsidRPr="00753728">
        <w:rPr>
          <w:sz w:val="24"/>
        </w:rPr>
        <w:t xml:space="preserve">/ </w:t>
      </w:r>
      <w:r w:rsidR="00DC6129">
        <w:rPr>
          <w:sz w:val="24"/>
        </w:rPr>
        <w:t>choose</w:t>
      </w:r>
      <w:r w:rsidR="00DC6129" w:rsidRPr="00753728">
        <w:rPr>
          <w:sz w:val="24"/>
        </w:rPr>
        <w:t xml:space="preserve"> </w:t>
      </w:r>
      <w:r w:rsidR="00DC6129">
        <w:rPr>
          <w:sz w:val="24"/>
        </w:rPr>
        <w:t>one</w:t>
      </w:r>
      <w:r w:rsidR="00DC6129" w:rsidRPr="00753728">
        <w:rPr>
          <w:sz w:val="24"/>
        </w:rPr>
        <w:t xml:space="preserve"> </w:t>
      </w:r>
      <w:r w:rsidR="00DC6129">
        <w:rPr>
          <w:sz w:val="24"/>
        </w:rPr>
        <w:t>from</w:t>
      </w:r>
      <w:r w:rsidR="00DC6129" w:rsidRPr="00753728">
        <w:rPr>
          <w:sz w:val="24"/>
        </w:rPr>
        <w:t xml:space="preserve">:  </w:t>
      </w:r>
      <w:r w:rsidR="00DC6129" w:rsidRPr="00225B06">
        <w:rPr>
          <w:sz w:val="24"/>
          <w:lang w:val="el-GR"/>
        </w:rPr>
        <w:t>Β</w:t>
      </w:r>
      <w:r w:rsidR="00DC6129" w:rsidRPr="00753728">
        <w:rPr>
          <w:sz w:val="24"/>
        </w:rPr>
        <w:t xml:space="preserve">1, </w:t>
      </w:r>
      <w:r w:rsidR="00DC6129" w:rsidRPr="00225B06">
        <w:rPr>
          <w:sz w:val="24"/>
          <w:lang w:val="el-GR"/>
        </w:rPr>
        <w:t>Β</w:t>
      </w:r>
      <w:r w:rsidR="00DC6129" w:rsidRPr="00753728">
        <w:rPr>
          <w:sz w:val="24"/>
        </w:rPr>
        <w:t xml:space="preserve">2, </w:t>
      </w:r>
      <w:r w:rsidR="00DC6129" w:rsidRPr="00225B06">
        <w:rPr>
          <w:sz w:val="24"/>
          <w:lang w:val="el-GR"/>
        </w:rPr>
        <w:t>Γ</w:t>
      </w:r>
      <w:r w:rsidR="00DC6129" w:rsidRPr="00753728">
        <w:rPr>
          <w:sz w:val="24"/>
        </w:rPr>
        <w:t>1/</w:t>
      </w:r>
      <w:r w:rsidR="00DC6129" w:rsidRPr="00225B06">
        <w:rPr>
          <w:sz w:val="24"/>
        </w:rPr>
        <w:t>C</w:t>
      </w:r>
      <w:r w:rsidR="00DC6129" w:rsidRPr="00753728">
        <w:rPr>
          <w:sz w:val="24"/>
        </w:rPr>
        <w:t xml:space="preserve">1, </w:t>
      </w:r>
      <w:r w:rsidR="00DC6129" w:rsidRPr="00225B06">
        <w:rPr>
          <w:sz w:val="24"/>
          <w:lang w:val="el-GR"/>
        </w:rPr>
        <w:t>Γ</w:t>
      </w:r>
      <w:r w:rsidR="00DC6129" w:rsidRPr="00753728">
        <w:rPr>
          <w:sz w:val="24"/>
        </w:rPr>
        <w:t>2/</w:t>
      </w:r>
      <w:r w:rsidR="00DC6129" w:rsidRPr="00225B06">
        <w:rPr>
          <w:sz w:val="24"/>
        </w:rPr>
        <w:t>C</w:t>
      </w:r>
      <w:r w:rsidR="00DC6129" w:rsidRPr="00753728">
        <w:rPr>
          <w:sz w:val="24"/>
        </w:rPr>
        <w:t>2</w:t>
      </w:r>
    </w:p>
    <w:p w14:paraId="0B2C9DA6" w14:textId="77777777" w:rsidR="002D5CB8" w:rsidRDefault="002D5CB8" w:rsidP="005D4441">
      <w:pPr>
        <w:pStyle w:val="FootnoteText"/>
        <w:ind w:left="284" w:hanging="284"/>
        <w:rPr>
          <w:rFonts w:ascii="Arial" w:hAnsi="Arial" w:cs="Arial"/>
          <w:color w:val="000000"/>
          <w:sz w:val="24"/>
          <w:szCs w:val="22"/>
        </w:rPr>
      </w:pPr>
      <w:r w:rsidRPr="009B3092">
        <w:rPr>
          <w:rFonts w:ascii="Arial" w:hAnsi="Arial" w:cs="Arial"/>
          <w:color w:val="000000"/>
          <w:sz w:val="24"/>
          <w:szCs w:val="22"/>
        </w:rPr>
        <w:t xml:space="preserve">**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Η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γνώση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της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Αγγλικής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γλώσσας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είναι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υποχρεωτική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στο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επίπεδο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Β</w:t>
      </w:r>
      <w:r w:rsidR="00A12CD1" w:rsidRPr="009B3092">
        <w:rPr>
          <w:rFonts w:ascii="Arial" w:hAnsi="Arial" w:cs="Arial"/>
          <w:color w:val="000000"/>
          <w:sz w:val="24"/>
          <w:szCs w:val="22"/>
        </w:rPr>
        <w:t>2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>
        <w:rPr>
          <w:rFonts w:ascii="Arial" w:hAnsi="Arial" w:cs="Arial"/>
          <w:color w:val="000000"/>
          <w:sz w:val="24"/>
          <w:szCs w:val="22"/>
          <w:lang w:val="el-GR"/>
        </w:rPr>
        <w:t>και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αποδεικνύεται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με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βάση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όσα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ορίζει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η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από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25/2/2016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σχετική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απόφαση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του</w:t>
      </w:r>
      <w:r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Pr="002D5CB8">
        <w:rPr>
          <w:rFonts w:ascii="Arial" w:hAnsi="Arial" w:cs="Arial"/>
          <w:color w:val="000000"/>
          <w:sz w:val="24"/>
          <w:szCs w:val="22"/>
          <w:lang w:val="el-GR"/>
        </w:rPr>
        <w:t>ΑΣΕΠ</w:t>
      </w:r>
      <w:r w:rsidR="009E5C4E">
        <w:rPr>
          <w:rStyle w:val="FootnoteReference"/>
          <w:rFonts w:ascii="Arial" w:hAnsi="Arial" w:cs="Arial"/>
          <w:color w:val="000000"/>
          <w:sz w:val="24"/>
          <w:szCs w:val="22"/>
          <w:lang w:val="el-GR"/>
        </w:rPr>
        <w:footnoteReference w:id="1"/>
      </w:r>
      <w:r w:rsidR="00DC6129" w:rsidRPr="009B3092">
        <w:rPr>
          <w:rFonts w:ascii="Arial" w:hAnsi="Arial" w:cs="Arial"/>
          <w:color w:val="000000"/>
          <w:sz w:val="24"/>
          <w:szCs w:val="22"/>
        </w:rPr>
        <w:t xml:space="preserve">/ </w:t>
      </w:r>
      <w:r w:rsidR="00DC6129">
        <w:rPr>
          <w:rFonts w:ascii="Arial" w:hAnsi="Arial" w:cs="Arial"/>
          <w:color w:val="000000"/>
          <w:sz w:val="24"/>
          <w:szCs w:val="22"/>
        </w:rPr>
        <w:t>knowledge</w:t>
      </w:r>
      <w:r w:rsidR="00DC6129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DC6129">
        <w:rPr>
          <w:rFonts w:ascii="Arial" w:hAnsi="Arial" w:cs="Arial"/>
          <w:color w:val="000000"/>
          <w:sz w:val="24"/>
          <w:szCs w:val="22"/>
        </w:rPr>
        <w:t>of</w:t>
      </w:r>
      <w:r w:rsidR="00DC6129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DC6129">
        <w:rPr>
          <w:rFonts w:ascii="Arial" w:hAnsi="Arial" w:cs="Arial"/>
          <w:color w:val="000000"/>
          <w:sz w:val="24"/>
          <w:szCs w:val="22"/>
        </w:rPr>
        <w:t>English</w:t>
      </w:r>
      <w:r w:rsidR="00DC6129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DC6129">
        <w:rPr>
          <w:rFonts w:ascii="Arial" w:hAnsi="Arial" w:cs="Arial"/>
          <w:color w:val="000000"/>
          <w:sz w:val="24"/>
          <w:szCs w:val="22"/>
        </w:rPr>
        <w:t>is</w:t>
      </w:r>
      <w:r w:rsidR="00DC6129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DC6129">
        <w:rPr>
          <w:rFonts w:ascii="Arial" w:hAnsi="Arial" w:cs="Arial"/>
          <w:color w:val="000000"/>
          <w:sz w:val="24"/>
          <w:szCs w:val="22"/>
        </w:rPr>
        <w:t>required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, </w:t>
      </w:r>
      <w:r w:rsidR="009B3092">
        <w:rPr>
          <w:rFonts w:ascii="Arial" w:hAnsi="Arial" w:cs="Arial"/>
          <w:color w:val="000000"/>
          <w:sz w:val="24"/>
          <w:szCs w:val="22"/>
        </w:rPr>
        <w:t>minimum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9B3092">
        <w:rPr>
          <w:rFonts w:ascii="Arial" w:hAnsi="Arial" w:cs="Arial"/>
          <w:color w:val="000000"/>
          <w:sz w:val="24"/>
          <w:szCs w:val="22"/>
        </w:rPr>
        <w:t>level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: </w:t>
      </w:r>
      <w:r w:rsidR="009B3092">
        <w:rPr>
          <w:rFonts w:ascii="Arial" w:hAnsi="Arial" w:cs="Arial"/>
          <w:color w:val="000000"/>
          <w:sz w:val="24"/>
          <w:szCs w:val="22"/>
        </w:rPr>
        <w:t>B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2; </w:t>
      </w:r>
      <w:r w:rsidR="009B3092">
        <w:rPr>
          <w:rFonts w:ascii="Arial" w:hAnsi="Arial" w:cs="Arial"/>
          <w:color w:val="000000"/>
          <w:sz w:val="24"/>
          <w:szCs w:val="22"/>
        </w:rPr>
        <w:t>should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9B3092">
        <w:rPr>
          <w:rFonts w:ascii="Arial" w:hAnsi="Arial" w:cs="Arial"/>
          <w:color w:val="000000"/>
          <w:sz w:val="24"/>
          <w:szCs w:val="22"/>
        </w:rPr>
        <w:t>be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9B3092">
        <w:rPr>
          <w:rFonts w:ascii="Arial" w:hAnsi="Arial" w:cs="Arial"/>
          <w:color w:val="000000"/>
          <w:sz w:val="24"/>
          <w:szCs w:val="22"/>
        </w:rPr>
        <w:t>documented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 xml:space="preserve"> </w:t>
      </w:r>
      <w:r w:rsidR="009B3092">
        <w:rPr>
          <w:rFonts w:ascii="Arial" w:hAnsi="Arial" w:cs="Arial"/>
          <w:color w:val="000000"/>
          <w:sz w:val="24"/>
          <w:szCs w:val="22"/>
        </w:rPr>
        <w:t>according to the relevant decision by the appropriate Greek authority (</w:t>
      </w:r>
      <w:r w:rsidR="009B3092">
        <w:rPr>
          <w:rFonts w:ascii="Arial" w:hAnsi="Arial" w:cs="Arial"/>
          <w:color w:val="000000"/>
          <w:sz w:val="24"/>
          <w:szCs w:val="22"/>
          <w:lang w:val="el-GR"/>
        </w:rPr>
        <w:t>ΑΣΕΠ</w:t>
      </w:r>
      <w:r w:rsidR="009B3092" w:rsidRPr="009B3092">
        <w:rPr>
          <w:rFonts w:ascii="Arial" w:hAnsi="Arial" w:cs="Arial"/>
          <w:color w:val="000000"/>
          <w:sz w:val="24"/>
          <w:szCs w:val="22"/>
        </w:rPr>
        <w:t>, 25/2/2016)</w:t>
      </w:r>
    </w:p>
    <w:p w14:paraId="49A895F6" w14:textId="77777777" w:rsidR="009A4E5F" w:rsidRPr="009B3092" w:rsidRDefault="009A4E5F" w:rsidP="005D4441">
      <w:pPr>
        <w:pStyle w:val="FootnoteText"/>
        <w:ind w:left="284" w:hanging="284"/>
        <w:rPr>
          <w:sz w:val="24"/>
        </w:rPr>
      </w:pPr>
    </w:p>
    <w:p w14:paraId="638DE218" w14:textId="77777777" w:rsidR="006533E6" w:rsidRPr="00C94DB5" w:rsidRDefault="007377AD" w:rsidP="00FF366C">
      <w:pPr>
        <w:numPr>
          <w:ilvl w:val="0"/>
          <w:numId w:val="5"/>
        </w:numPr>
        <w:tabs>
          <w:tab w:val="clear" w:pos="-36"/>
          <w:tab w:val="num" w:pos="567"/>
        </w:tabs>
        <w:spacing w:after="240"/>
        <w:ind w:left="709" w:right="-858" w:hanging="709"/>
        <w:jc w:val="both"/>
        <w:rPr>
          <w:sz w:val="28"/>
          <w:lang w:val="el-GR"/>
        </w:rPr>
      </w:pPr>
      <w:r w:rsidRPr="00C94DB5">
        <w:rPr>
          <w:b/>
          <w:bCs/>
          <w:sz w:val="28"/>
          <w:lang w:val="el-GR"/>
        </w:rPr>
        <w:t>Συστατικ</w:t>
      </w:r>
      <w:r w:rsidR="006533E6" w:rsidRPr="00C94DB5">
        <w:rPr>
          <w:b/>
          <w:bCs/>
          <w:sz w:val="28"/>
          <w:lang w:val="el-GR"/>
        </w:rPr>
        <w:t>ές</w:t>
      </w:r>
      <w:r w:rsidRPr="00C94DB5">
        <w:rPr>
          <w:b/>
          <w:bCs/>
          <w:sz w:val="28"/>
          <w:lang w:val="el-GR"/>
        </w:rPr>
        <w:t xml:space="preserve"> επιστολ</w:t>
      </w:r>
      <w:r w:rsidR="006533E6" w:rsidRPr="00C94DB5">
        <w:rPr>
          <w:b/>
          <w:bCs/>
          <w:sz w:val="28"/>
          <w:lang w:val="el-GR"/>
        </w:rPr>
        <w:t>ές</w:t>
      </w:r>
      <w:r w:rsidRPr="00C94DB5">
        <w:rPr>
          <w:b/>
          <w:bCs/>
          <w:sz w:val="28"/>
          <w:lang w:val="el-GR"/>
        </w:rPr>
        <w:t xml:space="preserve"> </w:t>
      </w:r>
      <w:r w:rsidRPr="00C94DB5">
        <w:rPr>
          <w:bCs/>
          <w:sz w:val="28"/>
          <w:lang w:val="el-GR"/>
        </w:rPr>
        <w:t>που υποβάλλονται</w:t>
      </w:r>
      <w:r w:rsidR="009B3092" w:rsidRPr="00C94DB5">
        <w:rPr>
          <w:bCs/>
          <w:sz w:val="28"/>
          <w:lang w:val="el-GR"/>
        </w:rPr>
        <w:t>/</w:t>
      </w:r>
      <w:r w:rsidR="00607C4B" w:rsidRPr="00C94DB5">
        <w:rPr>
          <w:bCs/>
          <w:sz w:val="28"/>
          <w:lang w:val="el-GR"/>
        </w:rPr>
        <w:t xml:space="preserve"> </w:t>
      </w:r>
      <w:r w:rsidR="009B3092" w:rsidRPr="00C94DB5">
        <w:rPr>
          <w:b/>
          <w:bCs/>
          <w:sz w:val="28"/>
        </w:rPr>
        <w:t>Recommendation</w:t>
      </w:r>
      <w:r w:rsidR="009B3092" w:rsidRPr="00C94DB5">
        <w:rPr>
          <w:b/>
          <w:bCs/>
          <w:sz w:val="28"/>
          <w:lang w:val="el-GR"/>
        </w:rPr>
        <w:t xml:space="preserve"> </w:t>
      </w:r>
      <w:r w:rsidR="009B3092" w:rsidRPr="00C94DB5">
        <w:rPr>
          <w:b/>
          <w:bCs/>
          <w:sz w:val="28"/>
        </w:rPr>
        <w:t>letters</w:t>
      </w:r>
      <w:r w:rsidR="009B3092" w:rsidRPr="00C94DB5">
        <w:rPr>
          <w:b/>
          <w:bCs/>
          <w:sz w:val="28"/>
          <w:lang w:val="el-GR"/>
        </w:rPr>
        <w:t xml:space="preserve"> </w:t>
      </w:r>
      <w:r w:rsidR="009B3092" w:rsidRPr="00C94DB5">
        <w:rPr>
          <w:bCs/>
          <w:sz w:val="28"/>
        </w:rPr>
        <w:t>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636"/>
      </w:tblGrid>
      <w:tr w:rsidR="006533E6" w:rsidRPr="006533E6" w14:paraId="2A9729C2" w14:textId="77777777" w:rsidTr="006533E6">
        <w:tc>
          <w:tcPr>
            <w:tcW w:w="817" w:type="dxa"/>
          </w:tcPr>
          <w:p w14:paraId="5527A9DB" w14:textId="77777777" w:rsidR="006533E6" w:rsidRPr="006533E6" w:rsidRDefault="006533E6" w:rsidP="006533E6">
            <w:pPr>
              <w:ind w:right="-858"/>
              <w:jc w:val="center"/>
              <w:rPr>
                <w:b/>
                <w:sz w:val="22"/>
                <w:lang w:val="el-GR"/>
              </w:rPr>
            </w:pPr>
          </w:p>
        </w:tc>
        <w:tc>
          <w:tcPr>
            <w:tcW w:w="3969" w:type="dxa"/>
          </w:tcPr>
          <w:p w14:paraId="6DAC090D" w14:textId="77777777" w:rsidR="006533E6" w:rsidRDefault="006533E6" w:rsidP="006533E6">
            <w:pPr>
              <w:ind w:right="34"/>
              <w:jc w:val="center"/>
              <w:rPr>
                <w:b/>
                <w:sz w:val="22"/>
              </w:rPr>
            </w:pPr>
            <w:r w:rsidRPr="006533E6">
              <w:rPr>
                <w:b/>
                <w:sz w:val="22"/>
                <w:lang w:val="el-GR"/>
              </w:rPr>
              <w:t>Ονοματεπώνυμο</w:t>
            </w:r>
            <w:r w:rsidR="0005207F" w:rsidRPr="001F303E">
              <w:rPr>
                <w:b/>
                <w:sz w:val="22"/>
              </w:rPr>
              <w:t xml:space="preserve"> </w:t>
            </w:r>
            <w:r w:rsidR="0005207F">
              <w:rPr>
                <w:b/>
                <w:sz w:val="22"/>
                <w:lang w:val="el-GR"/>
              </w:rPr>
              <w:t>συντάκτη</w:t>
            </w:r>
          </w:p>
          <w:p w14:paraId="7BE43766" w14:textId="77777777" w:rsidR="009B3092" w:rsidRPr="009B3092" w:rsidRDefault="009B3092" w:rsidP="006533E6">
            <w:pPr>
              <w:ind w:righ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person </w:t>
            </w:r>
          </w:p>
        </w:tc>
        <w:tc>
          <w:tcPr>
            <w:tcW w:w="5636" w:type="dxa"/>
          </w:tcPr>
          <w:p w14:paraId="7D2E31AC" w14:textId="77777777" w:rsidR="006533E6" w:rsidRDefault="006533E6" w:rsidP="006533E6">
            <w:pPr>
              <w:jc w:val="center"/>
              <w:rPr>
                <w:b/>
                <w:sz w:val="22"/>
              </w:rPr>
            </w:pPr>
            <w:r w:rsidRPr="006533E6">
              <w:rPr>
                <w:b/>
                <w:sz w:val="22"/>
                <w:lang w:val="el-GR"/>
              </w:rPr>
              <w:t>Ίδρυμα/Τμήμα</w:t>
            </w:r>
          </w:p>
          <w:p w14:paraId="703489CB" w14:textId="77777777" w:rsidR="009B3092" w:rsidRPr="009B3092" w:rsidRDefault="009B3092" w:rsidP="006533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Institution/Department</w:t>
            </w:r>
          </w:p>
        </w:tc>
      </w:tr>
      <w:tr w:rsidR="006533E6" w:rsidRPr="006533E6" w14:paraId="2BB87A52" w14:textId="77777777" w:rsidTr="006533E6">
        <w:tc>
          <w:tcPr>
            <w:tcW w:w="817" w:type="dxa"/>
          </w:tcPr>
          <w:p w14:paraId="0429B872" w14:textId="77777777" w:rsidR="006533E6" w:rsidRP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  <w:r w:rsidRPr="006533E6">
              <w:rPr>
                <w:sz w:val="24"/>
                <w:lang w:val="el-GR"/>
              </w:rPr>
              <w:t>1</w:t>
            </w:r>
          </w:p>
        </w:tc>
        <w:tc>
          <w:tcPr>
            <w:tcW w:w="3969" w:type="dxa"/>
          </w:tcPr>
          <w:p w14:paraId="4F958D08" w14:textId="77777777" w:rsid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</w:p>
          <w:p w14:paraId="37505EC6" w14:textId="77777777" w:rsidR="006533E6" w:rsidRP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</w:p>
        </w:tc>
        <w:tc>
          <w:tcPr>
            <w:tcW w:w="5636" w:type="dxa"/>
          </w:tcPr>
          <w:p w14:paraId="215096DE" w14:textId="77777777" w:rsidR="006533E6" w:rsidRP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</w:p>
        </w:tc>
      </w:tr>
      <w:tr w:rsidR="006533E6" w:rsidRPr="006533E6" w14:paraId="0DFF7365" w14:textId="77777777" w:rsidTr="006533E6">
        <w:tc>
          <w:tcPr>
            <w:tcW w:w="817" w:type="dxa"/>
          </w:tcPr>
          <w:p w14:paraId="5F39740E" w14:textId="77777777" w:rsidR="006533E6" w:rsidRP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  <w:r w:rsidRPr="006533E6">
              <w:rPr>
                <w:sz w:val="24"/>
                <w:lang w:val="el-GR"/>
              </w:rPr>
              <w:t>2</w:t>
            </w:r>
          </w:p>
        </w:tc>
        <w:tc>
          <w:tcPr>
            <w:tcW w:w="3969" w:type="dxa"/>
          </w:tcPr>
          <w:p w14:paraId="3A2615E0" w14:textId="77777777" w:rsid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</w:p>
          <w:p w14:paraId="62221594" w14:textId="77777777" w:rsidR="006533E6" w:rsidRP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</w:p>
        </w:tc>
        <w:tc>
          <w:tcPr>
            <w:tcW w:w="5636" w:type="dxa"/>
          </w:tcPr>
          <w:p w14:paraId="50A2BB7C" w14:textId="77777777" w:rsidR="006533E6" w:rsidRPr="006533E6" w:rsidRDefault="006533E6" w:rsidP="006533E6">
            <w:pPr>
              <w:ind w:right="-858"/>
              <w:jc w:val="both"/>
              <w:rPr>
                <w:sz w:val="24"/>
                <w:lang w:val="el-GR"/>
              </w:rPr>
            </w:pPr>
          </w:p>
        </w:tc>
      </w:tr>
    </w:tbl>
    <w:p w14:paraId="1BFA9A06" w14:textId="77777777" w:rsidR="00971793" w:rsidRDefault="00971793" w:rsidP="006533E6">
      <w:pPr>
        <w:ind w:right="-858"/>
        <w:jc w:val="both"/>
        <w:rPr>
          <w:sz w:val="28"/>
          <w:lang w:val="el-GR"/>
        </w:rPr>
      </w:pPr>
    </w:p>
    <w:p w14:paraId="77F391B9" w14:textId="77777777" w:rsidR="00D86379" w:rsidRDefault="00D86379" w:rsidP="00C94DB5">
      <w:pPr>
        <w:numPr>
          <w:ilvl w:val="0"/>
          <w:numId w:val="5"/>
        </w:numPr>
        <w:tabs>
          <w:tab w:val="clear" w:pos="-36"/>
          <w:tab w:val="num" w:pos="567"/>
        </w:tabs>
        <w:spacing w:after="240"/>
        <w:ind w:left="709" w:hanging="709"/>
        <w:jc w:val="both"/>
        <w:rPr>
          <w:sz w:val="28"/>
          <w:lang w:val="el-GR"/>
        </w:rPr>
      </w:pPr>
      <w:r>
        <w:rPr>
          <w:b/>
          <w:bCs/>
          <w:sz w:val="28"/>
          <w:lang w:val="el-GR"/>
        </w:rPr>
        <w:t>ΠΡΟΣΘΕΤΕΣ ΠΛΗΡΟΦΟΡΙΕΣ</w:t>
      </w:r>
      <w:r w:rsidR="009B3092">
        <w:rPr>
          <w:b/>
          <w:bCs/>
          <w:sz w:val="28"/>
        </w:rPr>
        <w:t>/ADDITIONAL INFORMATION</w:t>
      </w:r>
    </w:p>
    <w:p w14:paraId="562A533A" w14:textId="77777777" w:rsidR="006533E6" w:rsidRPr="009B3092" w:rsidRDefault="00D86379" w:rsidP="00C94DB5">
      <w:pPr>
        <w:ind w:left="-426"/>
        <w:jc w:val="both"/>
        <w:rPr>
          <w:sz w:val="28"/>
        </w:rPr>
      </w:pPr>
      <w:r w:rsidRPr="00825E51">
        <w:rPr>
          <w:sz w:val="28"/>
        </w:rPr>
        <w:tab/>
      </w:r>
      <w:r>
        <w:rPr>
          <w:b/>
          <w:bCs/>
          <w:sz w:val="28"/>
          <w:lang w:val="el-GR"/>
        </w:rPr>
        <w:t>Α</w:t>
      </w:r>
      <w:r w:rsidRPr="009B3092">
        <w:rPr>
          <w:b/>
          <w:bCs/>
          <w:sz w:val="28"/>
        </w:rPr>
        <w:t>.</w:t>
      </w:r>
      <w:r w:rsidRPr="009B3092">
        <w:rPr>
          <w:b/>
          <w:bCs/>
          <w:sz w:val="28"/>
        </w:rPr>
        <w:tab/>
      </w:r>
      <w:r w:rsidR="006533E6">
        <w:rPr>
          <w:sz w:val="28"/>
          <w:lang w:val="el-GR"/>
        </w:rPr>
        <w:t>Επισυνάψτε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ό</w:t>
      </w:r>
      <w:r w:rsidR="006533E6" w:rsidRPr="009B3092">
        <w:rPr>
          <w:sz w:val="28"/>
        </w:rPr>
        <w:t>,</w:t>
      </w:r>
      <w:r w:rsidR="006533E6">
        <w:rPr>
          <w:sz w:val="28"/>
          <w:lang w:val="el-GR"/>
        </w:rPr>
        <w:t>τι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άλλο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θεωρείτε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χρήσιμο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για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την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επιλογή</w:t>
      </w:r>
      <w:r w:rsidR="006533E6" w:rsidRPr="009B3092">
        <w:rPr>
          <w:sz w:val="28"/>
        </w:rPr>
        <w:t xml:space="preserve"> </w:t>
      </w:r>
      <w:r w:rsidR="006533E6">
        <w:rPr>
          <w:sz w:val="28"/>
          <w:lang w:val="el-GR"/>
        </w:rPr>
        <w:t>σας</w:t>
      </w:r>
      <w:r w:rsidR="009B3092" w:rsidRPr="009B3092">
        <w:rPr>
          <w:sz w:val="28"/>
        </w:rPr>
        <w:t>/</w:t>
      </w:r>
      <w:r w:rsidR="009B3092">
        <w:rPr>
          <w:sz w:val="28"/>
        </w:rPr>
        <w:t>You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may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attach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any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other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document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that, in your opinion,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could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support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your</w:t>
      </w:r>
      <w:r w:rsidR="009B3092" w:rsidRPr="009B3092">
        <w:rPr>
          <w:sz w:val="28"/>
        </w:rPr>
        <w:t xml:space="preserve"> </w:t>
      </w:r>
      <w:r w:rsidR="009B3092">
        <w:rPr>
          <w:sz w:val="28"/>
        </w:rPr>
        <w:t>application</w:t>
      </w:r>
    </w:p>
    <w:p w14:paraId="30C7BD00" w14:textId="77777777" w:rsidR="00D86379" w:rsidRPr="009B3092" w:rsidRDefault="00D86379" w:rsidP="008251DF">
      <w:pPr>
        <w:ind w:left="360" w:hanging="360"/>
        <w:rPr>
          <w:sz w:val="28"/>
        </w:rPr>
      </w:pPr>
    </w:p>
    <w:p w14:paraId="79AA762C" w14:textId="77777777" w:rsidR="00D14644" w:rsidRDefault="00D14644">
      <w:pPr>
        <w:overflowPunct/>
        <w:autoSpaceDE/>
        <w:autoSpaceDN/>
        <w:adjustRightInd/>
        <w:textAlignment w:val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B8479A3" w14:textId="77777777" w:rsidR="00D86379" w:rsidRPr="009B3092" w:rsidRDefault="00D86379" w:rsidP="00B55B7F">
      <w:pPr>
        <w:ind w:left="360" w:hanging="360"/>
        <w:jc w:val="both"/>
        <w:rPr>
          <w:b/>
          <w:bCs/>
          <w:sz w:val="28"/>
        </w:rPr>
      </w:pPr>
    </w:p>
    <w:p w14:paraId="443B1B3C" w14:textId="77777777" w:rsidR="006533E6" w:rsidRPr="009B3092" w:rsidRDefault="006533E6" w:rsidP="00B55B7F">
      <w:pPr>
        <w:ind w:left="360" w:hanging="360"/>
        <w:jc w:val="both"/>
        <w:rPr>
          <w:b/>
          <w:bCs/>
          <w:sz w:val="28"/>
        </w:rPr>
      </w:pPr>
    </w:p>
    <w:p w14:paraId="2A90AF67" w14:textId="77777777" w:rsidR="00D86379" w:rsidRPr="009B3092" w:rsidRDefault="00D86379" w:rsidP="008251DF">
      <w:pPr>
        <w:ind w:left="360" w:hanging="360"/>
      </w:pPr>
    </w:p>
    <w:p w14:paraId="0BA5DDC2" w14:textId="77777777" w:rsidR="00D86379" w:rsidRPr="00067496" w:rsidRDefault="00D86379" w:rsidP="008251DF">
      <w:pPr>
        <w:ind w:left="360" w:hanging="360"/>
        <w:rPr>
          <w:sz w:val="28"/>
        </w:rPr>
      </w:pPr>
      <w:r w:rsidRPr="009B3092">
        <w:tab/>
      </w:r>
      <w:r w:rsidRPr="009B3092">
        <w:rPr>
          <w:sz w:val="28"/>
        </w:rPr>
        <w:tab/>
      </w:r>
      <w:r>
        <w:rPr>
          <w:sz w:val="28"/>
          <w:lang w:val="el-GR"/>
        </w:rPr>
        <w:t>Ημερομηνία</w:t>
      </w:r>
      <w:r w:rsidR="009B3092" w:rsidRPr="00067496">
        <w:rPr>
          <w:sz w:val="28"/>
        </w:rPr>
        <w:t>/</w:t>
      </w:r>
      <w:r w:rsidR="009B3092">
        <w:rPr>
          <w:sz w:val="28"/>
        </w:rPr>
        <w:t>Date</w:t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 w:rsidR="00D14644" w:rsidRPr="00067496">
        <w:rPr>
          <w:sz w:val="28"/>
        </w:rPr>
        <w:tab/>
      </w:r>
      <w:r>
        <w:rPr>
          <w:sz w:val="28"/>
          <w:lang w:val="el-GR"/>
        </w:rPr>
        <w:t>Υπογραφή</w:t>
      </w:r>
      <w:r w:rsidR="009B3092" w:rsidRPr="00067496">
        <w:rPr>
          <w:sz w:val="28"/>
        </w:rPr>
        <w:t>/</w:t>
      </w:r>
      <w:r w:rsidR="009B3092">
        <w:rPr>
          <w:sz w:val="28"/>
        </w:rPr>
        <w:t>Signature</w:t>
      </w:r>
    </w:p>
    <w:p w14:paraId="75391F0F" w14:textId="77777777" w:rsidR="00D86379" w:rsidRPr="00067496" w:rsidRDefault="00D86379" w:rsidP="008251DF">
      <w:pPr>
        <w:ind w:left="360" w:hanging="360"/>
        <w:rPr>
          <w:sz w:val="28"/>
        </w:rPr>
      </w:pPr>
      <w:r w:rsidRPr="00067496">
        <w:rPr>
          <w:sz w:val="28"/>
        </w:rPr>
        <w:t xml:space="preserve">  </w:t>
      </w:r>
    </w:p>
    <w:p w14:paraId="2B697C82" w14:textId="77777777" w:rsidR="00D86379" w:rsidRPr="00067496" w:rsidRDefault="00D86379" w:rsidP="008251DF">
      <w:pPr>
        <w:ind w:left="360"/>
        <w:rPr>
          <w:sz w:val="28"/>
        </w:rPr>
      </w:pPr>
      <w:r w:rsidRPr="00067496">
        <w:rPr>
          <w:sz w:val="28"/>
        </w:rPr>
        <w:tab/>
      </w:r>
      <w:r w:rsidRPr="00067496">
        <w:rPr>
          <w:sz w:val="28"/>
        </w:rPr>
        <w:tab/>
        <w:t>/</w:t>
      </w:r>
      <w:r w:rsidRPr="00067496">
        <w:rPr>
          <w:sz w:val="28"/>
        </w:rPr>
        <w:tab/>
      </w:r>
      <w:r w:rsidRPr="00067496">
        <w:rPr>
          <w:sz w:val="28"/>
        </w:rPr>
        <w:tab/>
        <w:t>/</w:t>
      </w:r>
    </w:p>
    <w:p w14:paraId="08DA5D06" w14:textId="77777777" w:rsidR="00D86379" w:rsidRPr="00067496" w:rsidRDefault="00E5330E" w:rsidP="008251DF">
      <w:pPr>
        <w:ind w:left="360" w:hanging="360"/>
        <w:rPr>
          <w:sz w:val="28"/>
        </w:rPr>
      </w:pPr>
      <w:r>
        <w:rPr>
          <w:noProof/>
        </w:rPr>
        <w:pict w14:anchorId="1B2B2EC7">
          <v:line id="Line 24" o:spid="_x0000_s1027" style="position:absolute;left:0;text-align:left;flip:y;z-index:251657728;visibility:visibl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ec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"/>
        </w:pict>
      </w:r>
    </w:p>
    <w:p w14:paraId="3C2F61D5" w14:textId="77777777" w:rsidR="006533E6" w:rsidRPr="00067496" w:rsidRDefault="006533E6" w:rsidP="008251DF">
      <w:pPr>
        <w:ind w:left="360" w:hanging="360"/>
        <w:rPr>
          <w:sz w:val="28"/>
        </w:rPr>
      </w:pPr>
    </w:p>
    <w:p w14:paraId="00C8FA21" w14:textId="77777777" w:rsidR="00D86379" w:rsidRPr="00067496" w:rsidRDefault="00E5330E" w:rsidP="008251DF">
      <w:pPr>
        <w:ind w:left="360" w:hanging="360"/>
        <w:rPr>
          <w:sz w:val="28"/>
        </w:rPr>
      </w:pPr>
      <w:r>
        <w:rPr>
          <w:noProof/>
        </w:rPr>
        <w:pict w14:anchorId="62AE5757">
          <v:line id="Line 18" o:spid="_x0000_s1028" style="position:absolute;left:0;text-align:left;flip:y;z-index:251656704;visibility:visible" from="313.0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FnGg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"/>
        </w:pict>
      </w:r>
    </w:p>
    <w:p w14:paraId="39307DFC" w14:textId="77777777" w:rsidR="00D86379" w:rsidRPr="00067496" w:rsidRDefault="00D86379" w:rsidP="008251DF">
      <w:pPr>
        <w:ind w:left="360" w:hanging="360"/>
        <w:rPr>
          <w:sz w:val="28"/>
        </w:rPr>
      </w:pPr>
    </w:p>
    <w:p w14:paraId="145DF6A8" w14:textId="77777777" w:rsidR="00D14644" w:rsidRPr="00067496" w:rsidRDefault="00D86379" w:rsidP="008251DF">
      <w:pPr>
        <w:pStyle w:val="Heading4"/>
        <w:rPr>
          <w:lang w:val="en-US"/>
        </w:rPr>
      </w:pPr>
      <w:r>
        <w:t>ΥΠΟΧΡΕΩΤΙΚΑ</w:t>
      </w:r>
      <w:r w:rsidRPr="00067496">
        <w:rPr>
          <w:lang w:val="en-US"/>
        </w:rPr>
        <w:t xml:space="preserve">  </w:t>
      </w:r>
      <w:r>
        <w:t>ΣΥΝΗΜΜΕΝΑ</w:t>
      </w:r>
      <w:r w:rsidR="00D14644" w:rsidRPr="00067496">
        <w:rPr>
          <w:lang w:val="en-US"/>
        </w:rPr>
        <w:t xml:space="preserve"> / </w:t>
      </w:r>
      <w:r w:rsidR="00D14644">
        <w:rPr>
          <w:lang w:val="en-US"/>
        </w:rPr>
        <w:t>REQUIRED</w:t>
      </w:r>
      <w:r w:rsidR="00D14644" w:rsidRPr="00067496">
        <w:rPr>
          <w:lang w:val="en-US"/>
        </w:rPr>
        <w:t xml:space="preserve"> </w:t>
      </w:r>
      <w:r w:rsidR="00D14644">
        <w:rPr>
          <w:lang w:val="en-US"/>
        </w:rPr>
        <w:t>ATTACHMENTS</w:t>
      </w:r>
    </w:p>
    <w:p w14:paraId="73CC3C42" w14:textId="77777777" w:rsidR="00D86379" w:rsidRPr="001F303E" w:rsidRDefault="00905FCC" w:rsidP="008251DF">
      <w:pPr>
        <w:pStyle w:val="Heading4"/>
        <w:rPr>
          <w:lang w:val="en-US"/>
        </w:rPr>
      </w:pPr>
      <w:r w:rsidRPr="00067496">
        <w:rPr>
          <w:lang w:val="en-US"/>
        </w:rPr>
        <w:t xml:space="preserve"> </w:t>
      </w:r>
      <w:r w:rsidRPr="00905FCC">
        <w:rPr>
          <w:b w:val="0"/>
          <w:i/>
        </w:rPr>
        <w:t>παρακαλούμε</w:t>
      </w:r>
      <w:r w:rsidRPr="001F303E">
        <w:rPr>
          <w:b w:val="0"/>
          <w:i/>
          <w:lang w:val="en-US"/>
        </w:rPr>
        <w:t xml:space="preserve"> </w:t>
      </w:r>
      <w:r w:rsidRPr="00905FCC">
        <w:rPr>
          <w:b w:val="0"/>
          <w:i/>
        </w:rPr>
        <w:t>τσεκάρετε</w:t>
      </w:r>
      <w:r w:rsidRPr="001F303E">
        <w:rPr>
          <w:b w:val="0"/>
          <w:i/>
          <w:lang w:val="en-US"/>
        </w:rPr>
        <w:t xml:space="preserve"> </w:t>
      </w:r>
      <w:r w:rsidRPr="00905FCC">
        <w:rPr>
          <w:b w:val="0"/>
          <w:i/>
        </w:rPr>
        <w:t>αριστερά</w:t>
      </w:r>
      <w:r w:rsidR="00D14644" w:rsidRPr="001F303E">
        <w:rPr>
          <w:b w:val="0"/>
          <w:i/>
          <w:lang w:val="en-US"/>
        </w:rPr>
        <w:t xml:space="preserve"> / </w:t>
      </w:r>
      <w:r w:rsidR="00D14644">
        <w:rPr>
          <w:b w:val="0"/>
          <w:i/>
          <w:lang w:val="en-US"/>
        </w:rPr>
        <w:t>please</w:t>
      </w:r>
      <w:r w:rsidR="00D14644" w:rsidRPr="001F303E">
        <w:rPr>
          <w:b w:val="0"/>
          <w:i/>
          <w:lang w:val="en-US"/>
        </w:rPr>
        <w:t xml:space="preserve"> </w:t>
      </w:r>
      <w:r w:rsidR="00D14644">
        <w:rPr>
          <w:b w:val="0"/>
          <w:i/>
          <w:lang w:val="en-US"/>
        </w:rPr>
        <w:t>check</w:t>
      </w:r>
      <w:r w:rsidR="00D14644" w:rsidRPr="001F303E">
        <w:rPr>
          <w:b w:val="0"/>
          <w:i/>
          <w:lang w:val="en-US"/>
        </w:rPr>
        <w:t xml:space="preserve"> (</w:t>
      </w:r>
      <w:r w:rsidR="00D14644">
        <w:rPr>
          <w:b w:val="0"/>
          <w:i/>
          <w:lang w:val="en-US"/>
        </w:rPr>
        <w:t>column</w:t>
      </w:r>
      <w:r w:rsidR="001F303E">
        <w:rPr>
          <w:b w:val="0"/>
          <w:i/>
          <w:lang w:val="en-US"/>
        </w:rPr>
        <w:t xml:space="preserve"> to the left</w:t>
      </w:r>
      <w:r w:rsidR="00D14644" w:rsidRPr="001F303E">
        <w:rPr>
          <w:b w:val="0"/>
          <w:i/>
          <w:lang w:val="en-US"/>
        </w:rPr>
        <w:t>)</w:t>
      </w:r>
    </w:p>
    <w:p w14:paraId="7D3096C6" w14:textId="77777777" w:rsidR="009B3092" w:rsidRPr="001F303E" w:rsidRDefault="009B3092" w:rsidP="009B30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352"/>
      </w:tblGrid>
      <w:tr w:rsidR="009B3092" w:rsidRPr="00825E51" w14:paraId="15F68E83" w14:textId="77777777" w:rsidTr="00D14644">
        <w:tc>
          <w:tcPr>
            <w:tcW w:w="817" w:type="dxa"/>
          </w:tcPr>
          <w:p w14:paraId="4C153239" w14:textId="77777777" w:rsidR="009B3092" w:rsidRPr="001F303E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4349E21" w14:textId="77777777" w:rsidR="009B3092" w:rsidRDefault="00D14644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 xml:space="preserve">Βιογραφικό σημείωμα </w:t>
            </w:r>
          </w:p>
          <w:p w14:paraId="51A347A1" w14:textId="77777777" w:rsidR="00825E51" w:rsidRPr="00825E51" w:rsidRDefault="00825E51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5352" w:type="dxa"/>
          </w:tcPr>
          <w:p w14:paraId="7FFFDE0D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Curriculum</w:t>
            </w:r>
            <w:r w:rsidRPr="00825E51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825E51">
              <w:rPr>
                <w:rFonts w:ascii="Arial" w:hAnsi="Arial" w:cs="Arial"/>
                <w:sz w:val="22"/>
                <w:szCs w:val="22"/>
              </w:rPr>
              <w:t>Vitae</w:t>
            </w:r>
          </w:p>
        </w:tc>
      </w:tr>
      <w:tr w:rsidR="009B3092" w:rsidRPr="00825E51" w14:paraId="78F992F8" w14:textId="77777777" w:rsidTr="00D14644">
        <w:tc>
          <w:tcPr>
            <w:tcW w:w="817" w:type="dxa"/>
          </w:tcPr>
          <w:p w14:paraId="2EC5FFBF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253" w:type="dxa"/>
          </w:tcPr>
          <w:p w14:paraId="7CF11926" w14:textId="77777777" w:rsidR="009B3092" w:rsidRPr="00825E51" w:rsidRDefault="002D2619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D14644" w:rsidRPr="00825E51">
              <w:rPr>
                <w:rFonts w:ascii="Arial" w:hAnsi="Arial" w:cs="Arial"/>
                <w:sz w:val="22"/>
                <w:szCs w:val="22"/>
                <w:lang w:val="el-GR"/>
              </w:rPr>
              <w:t>ντίγραφο πτυχίου ή βεβαίωση περάτωσης σπουδών</w:t>
            </w:r>
          </w:p>
        </w:tc>
        <w:tc>
          <w:tcPr>
            <w:tcW w:w="5352" w:type="dxa"/>
          </w:tcPr>
          <w:p w14:paraId="485ED40B" w14:textId="77777777" w:rsidR="009B3092" w:rsidRPr="00825E51" w:rsidRDefault="002D2619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14644" w:rsidRPr="00825E51">
              <w:rPr>
                <w:rFonts w:ascii="Arial" w:hAnsi="Arial" w:cs="Arial"/>
                <w:sz w:val="22"/>
                <w:szCs w:val="22"/>
              </w:rPr>
              <w:t>opy of degree or confirmation of completion of studies</w:t>
            </w:r>
          </w:p>
        </w:tc>
      </w:tr>
      <w:tr w:rsidR="009B3092" w:rsidRPr="00825E51" w14:paraId="2B50F54D" w14:textId="77777777" w:rsidTr="00D14644">
        <w:tc>
          <w:tcPr>
            <w:tcW w:w="817" w:type="dxa"/>
          </w:tcPr>
          <w:p w14:paraId="1988204B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64B9BD0" w14:textId="77777777" w:rsidR="009B3092" w:rsidRDefault="00D14644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Αναλυτική βαθμολογία</w:t>
            </w:r>
          </w:p>
          <w:p w14:paraId="6DA547BC" w14:textId="77777777" w:rsidR="00825E51" w:rsidRPr="00825E51" w:rsidRDefault="00825E51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</w:tcPr>
          <w:p w14:paraId="78BDFAF1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Transcripts</w:t>
            </w:r>
          </w:p>
        </w:tc>
      </w:tr>
      <w:tr w:rsidR="009B3092" w:rsidRPr="00825E51" w14:paraId="6C4943C5" w14:textId="77777777" w:rsidTr="00D14644">
        <w:tc>
          <w:tcPr>
            <w:tcW w:w="817" w:type="dxa"/>
          </w:tcPr>
          <w:p w14:paraId="5BDF474A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FBEC431" w14:textId="77777777" w:rsidR="009B3092" w:rsidRPr="00825E51" w:rsidRDefault="00D14644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25E51">
              <w:rPr>
                <w:rFonts w:ascii="Arial" w:hAnsi="Arial" w:cs="Arial"/>
                <w:sz w:val="22"/>
                <w:szCs w:val="22"/>
                <w:lang w:val="el-GR"/>
              </w:rPr>
              <w:t>Δημοσιεύσεις σε περιοδικά με κριτές, εάν υπάρχουν</w:t>
            </w:r>
          </w:p>
        </w:tc>
        <w:tc>
          <w:tcPr>
            <w:tcW w:w="5352" w:type="dxa"/>
          </w:tcPr>
          <w:p w14:paraId="74794B43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Peer review publications, if any</w:t>
            </w:r>
          </w:p>
        </w:tc>
      </w:tr>
      <w:tr w:rsidR="009B3092" w:rsidRPr="00825E51" w14:paraId="7A1E890F" w14:textId="77777777" w:rsidTr="00D14644">
        <w:tc>
          <w:tcPr>
            <w:tcW w:w="817" w:type="dxa"/>
          </w:tcPr>
          <w:p w14:paraId="51B9D546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137D03E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25E51">
              <w:rPr>
                <w:rFonts w:ascii="Arial" w:hAnsi="Arial" w:cs="Arial"/>
                <w:sz w:val="22"/>
                <w:szCs w:val="22"/>
                <w:lang w:val="el-GR"/>
              </w:rPr>
              <w:t>Αποδεικτικά επαγγελματικής ή ερευνητικής δραστηριότητας, εάν υπάρχουν</w:t>
            </w:r>
          </w:p>
        </w:tc>
        <w:tc>
          <w:tcPr>
            <w:tcW w:w="5352" w:type="dxa"/>
          </w:tcPr>
          <w:p w14:paraId="353CD75B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Proofs of professional or research activity, if any</w:t>
            </w:r>
          </w:p>
        </w:tc>
      </w:tr>
      <w:tr w:rsidR="009B3092" w:rsidRPr="00825E51" w14:paraId="0A2F89AD" w14:textId="77777777" w:rsidTr="00D14644">
        <w:tc>
          <w:tcPr>
            <w:tcW w:w="817" w:type="dxa"/>
          </w:tcPr>
          <w:p w14:paraId="007CFDD6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622B81C" w14:textId="77777777" w:rsidR="009B3092" w:rsidRPr="00825E51" w:rsidRDefault="00D14644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25E51">
              <w:rPr>
                <w:rFonts w:ascii="Arial" w:hAnsi="Arial" w:cs="Arial"/>
                <w:sz w:val="22"/>
                <w:szCs w:val="22"/>
                <w:lang w:val="el-GR"/>
              </w:rPr>
              <w:t>Φωτοτυπία δύο όψεων της αστυνομικής ταυτότητας</w:t>
            </w:r>
          </w:p>
        </w:tc>
        <w:tc>
          <w:tcPr>
            <w:tcW w:w="5352" w:type="dxa"/>
          </w:tcPr>
          <w:p w14:paraId="0CFDDAF3" w14:textId="77777777" w:rsidR="00D14644" w:rsidRPr="00825E51" w:rsidRDefault="00D14644" w:rsidP="00D14644">
            <w:pPr>
              <w:pStyle w:val="NoSpacing"/>
              <w:rPr>
                <w:rFonts w:ascii="Arial" w:hAnsi="Arial" w:cs="Arial"/>
                <w:lang w:val="en-US"/>
              </w:rPr>
            </w:pPr>
            <w:r w:rsidRPr="00825E51">
              <w:rPr>
                <w:rFonts w:ascii="Arial" w:hAnsi="Arial" w:cs="Arial"/>
                <w:lang w:val="en-US"/>
              </w:rPr>
              <w:t>Copy of state ID (front and back)</w:t>
            </w:r>
          </w:p>
          <w:p w14:paraId="01C553E1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3092" w:rsidRPr="00825E51" w14:paraId="505F3E1B" w14:textId="77777777" w:rsidTr="00D14644">
        <w:tc>
          <w:tcPr>
            <w:tcW w:w="817" w:type="dxa"/>
          </w:tcPr>
          <w:p w14:paraId="5CC16865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2CEE485" w14:textId="77777777" w:rsidR="009B3092" w:rsidRDefault="00D14644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Δύο</w:t>
            </w:r>
            <w:r w:rsidRPr="00825E51">
              <w:rPr>
                <w:rFonts w:ascii="Arial" w:hAnsi="Arial" w:cs="Arial"/>
                <w:sz w:val="22"/>
                <w:szCs w:val="22"/>
                <w:lang w:val="el-GR"/>
              </w:rPr>
              <w:t xml:space="preserve"> (2)</w:t>
            </w:r>
            <w:r w:rsidRPr="00825E51">
              <w:rPr>
                <w:rFonts w:ascii="Arial" w:hAnsi="Arial" w:cs="Arial"/>
                <w:sz w:val="22"/>
                <w:szCs w:val="22"/>
              </w:rPr>
              <w:t xml:space="preserve"> συστατικές επιστολές </w:t>
            </w:r>
          </w:p>
          <w:p w14:paraId="562173D8" w14:textId="77777777" w:rsidR="00825E51" w:rsidRPr="00825E51" w:rsidRDefault="00825E51" w:rsidP="00D14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</w:tcPr>
          <w:p w14:paraId="5C6601C8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Two (2) recommendation letters</w:t>
            </w:r>
          </w:p>
        </w:tc>
      </w:tr>
      <w:tr w:rsidR="009B3092" w:rsidRPr="00825E51" w14:paraId="2E0A3B56" w14:textId="77777777" w:rsidTr="00D14644">
        <w:tc>
          <w:tcPr>
            <w:tcW w:w="817" w:type="dxa"/>
          </w:tcPr>
          <w:p w14:paraId="70DE7396" w14:textId="77777777" w:rsidR="009B3092" w:rsidRPr="00825E51" w:rsidRDefault="009B3092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1054345" w14:textId="77777777" w:rsidR="009B3092" w:rsidRPr="00825E51" w:rsidRDefault="00D14644" w:rsidP="00D14644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25E51">
              <w:rPr>
                <w:rFonts w:ascii="Arial" w:hAnsi="Arial" w:cs="Arial"/>
                <w:sz w:val="22"/>
                <w:szCs w:val="22"/>
                <w:lang w:val="el-GR"/>
              </w:rPr>
              <w:t>Πιστοποιητικό γλωσσομάθειας αγγλικής γλώσσας, τουλάχιστον επιπέδου Β2</w:t>
            </w:r>
          </w:p>
        </w:tc>
        <w:tc>
          <w:tcPr>
            <w:tcW w:w="5352" w:type="dxa"/>
          </w:tcPr>
          <w:p w14:paraId="61F2789E" w14:textId="77777777" w:rsidR="009B3092" w:rsidRPr="00825E51" w:rsidRDefault="00D14644" w:rsidP="009B30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5E51">
              <w:rPr>
                <w:rFonts w:ascii="Arial" w:hAnsi="Arial" w:cs="Arial"/>
                <w:sz w:val="22"/>
                <w:szCs w:val="22"/>
              </w:rPr>
              <w:t>Certificate of knowledge of the English language, level B2 or above</w:t>
            </w:r>
          </w:p>
        </w:tc>
      </w:tr>
    </w:tbl>
    <w:p w14:paraId="59932855" w14:textId="77777777" w:rsidR="009B3092" w:rsidRPr="00D14644" w:rsidRDefault="009B3092" w:rsidP="009B30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D7F39C3" w14:textId="77777777" w:rsidR="00AF6BD0" w:rsidRPr="00067496" w:rsidRDefault="00AF6BD0" w:rsidP="00AF6BD0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  <w:szCs w:val="22"/>
        </w:rPr>
      </w:pPr>
    </w:p>
    <w:p w14:paraId="14D7FBD5" w14:textId="77777777" w:rsidR="00C85F99" w:rsidRPr="00067496" w:rsidRDefault="00C85F99" w:rsidP="008251DF">
      <w:pPr>
        <w:pStyle w:val="NormalWeb"/>
        <w:spacing w:before="0" w:beforeAutospacing="0" w:after="0" w:afterAutospacing="0"/>
        <w:ind w:left="66"/>
        <w:rPr>
          <w:rFonts w:ascii="Arial" w:hAnsi="Arial" w:cs="Arial"/>
          <w:color w:val="000000"/>
          <w:szCs w:val="22"/>
        </w:rPr>
      </w:pPr>
    </w:p>
    <w:p w14:paraId="3CE4D5F3" w14:textId="77777777" w:rsidR="00C85F99" w:rsidRPr="00067496" w:rsidRDefault="00C85F99" w:rsidP="008251DF">
      <w:pPr>
        <w:pStyle w:val="NormalWeb"/>
        <w:spacing w:before="0" w:beforeAutospacing="0" w:after="0" w:afterAutospacing="0"/>
        <w:ind w:left="66"/>
        <w:rPr>
          <w:rFonts w:ascii="Arial" w:hAnsi="Arial" w:cs="Arial"/>
          <w:color w:val="000000"/>
          <w:szCs w:val="22"/>
        </w:rPr>
      </w:pPr>
    </w:p>
    <w:sectPr w:rsidR="00C85F99" w:rsidRPr="00067496" w:rsidSect="002D5CB8">
      <w:pgSz w:w="12240" w:h="15840" w:code="1"/>
      <w:pgMar w:top="1134" w:right="9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423F4" w14:textId="77777777" w:rsidR="00D37D43" w:rsidRDefault="00D37D43" w:rsidP="00D42FB4">
      <w:r>
        <w:separator/>
      </w:r>
    </w:p>
  </w:endnote>
  <w:endnote w:type="continuationSeparator" w:id="0">
    <w:p w14:paraId="0CB57345" w14:textId="77777777" w:rsidR="00D37D43" w:rsidRDefault="00D37D43" w:rsidP="00D4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996A5" w14:textId="77777777" w:rsidR="00D37D43" w:rsidRDefault="00D37D43" w:rsidP="00D42FB4">
      <w:r>
        <w:separator/>
      </w:r>
    </w:p>
  </w:footnote>
  <w:footnote w:type="continuationSeparator" w:id="0">
    <w:p w14:paraId="1F589911" w14:textId="77777777" w:rsidR="00D37D43" w:rsidRDefault="00D37D43" w:rsidP="00D42FB4">
      <w:r>
        <w:continuationSeparator/>
      </w:r>
    </w:p>
  </w:footnote>
  <w:footnote w:id="1">
    <w:p w14:paraId="629DBFE5" w14:textId="77777777" w:rsidR="00607C4B" w:rsidRPr="002D5CB8" w:rsidRDefault="00607C4B" w:rsidP="009E5C4E">
      <w:pPr>
        <w:pStyle w:val="ListParagraph"/>
        <w:spacing w:after="120" w:line="240" w:lineRule="auto"/>
        <w:ind w:left="40"/>
        <w:jc w:val="both"/>
        <w:rPr>
          <w:rFonts w:cs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D5CB8">
        <w:rPr>
          <w:rFonts w:cs="Calibri"/>
          <w:sz w:val="16"/>
          <w:szCs w:val="18"/>
        </w:rPr>
        <w:t>http://www.asep.gr/webcenter/ShowProperty?nodeId=%2Fucmserver%2FVDCCMS01.ASEP.004721%2F%2FidcPrimaryFile&amp;revision=latestreleased</w:t>
      </w:r>
    </w:p>
    <w:p w14:paraId="58D7AA94" w14:textId="77777777" w:rsidR="00000000" w:rsidRDefault="00E5330E" w:rsidP="009E5C4E">
      <w:pPr>
        <w:pStyle w:val="ListParagraph"/>
        <w:spacing w:after="120" w:line="240" w:lineRule="auto"/>
        <w:ind w:left="4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85E"/>
    <w:multiLevelType w:val="hybridMultilevel"/>
    <w:tmpl w:val="B94AF3E0"/>
    <w:lvl w:ilvl="0" w:tplc="27B846C0">
      <w:start w:val="5"/>
      <w:numFmt w:val="decimal"/>
      <w:lvlText w:val="%1."/>
      <w:lvlJc w:val="left"/>
      <w:pPr>
        <w:ind w:left="705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0CE57275"/>
    <w:multiLevelType w:val="hybridMultilevel"/>
    <w:tmpl w:val="2FFAF9A4"/>
    <w:lvl w:ilvl="0" w:tplc="A7A4D284">
      <w:start w:val="1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" w15:restartNumberingAfterBreak="0">
    <w:nsid w:val="15CE4279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1A8924EE"/>
    <w:multiLevelType w:val="hybridMultilevel"/>
    <w:tmpl w:val="41283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F5A72"/>
    <w:multiLevelType w:val="hybridMultilevel"/>
    <w:tmpl w:val="5046F368"/>
    <w:lvl w:ilvl="0" w:tplc="F2D208DC">
      <w:start w:val="1"/>
      <w:numFmt w:val="decimal"/>
      <w:lvlText w:val="%1."/>
      <w:lvlJc w:val="left"/>
      <w:pPr>
        <w:ind w:left="-51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 w15:restartNumberingAfterBreak="0">
    <w:nsid w:val="2C771D67"/>
    <w:multiLevelType w:val="multilevel"/>
    <w:tmpl w:val="44A83A82"/>
    <w:styleLink w:val="ImportedStyle4"/>
    <w:lvl w:ilvl="0">
      <w:start w:val="1"/>
      <w:numFmt w:val="decimal"/>
      <w:lvlText w:val="%1."/>
      <w:lvlJc w:val="left"/>
      <w:pPr>
        <w:ind w:left="425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17" w:hanging="7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85" w:hanging="7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145" w:hanging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5" w:hanging="1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5" w:hanging="1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5" w:hanging="17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5" w:hanging="21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5" w:hanging="21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" w15:restartNumberingAfterBreak="0">
    <w:nsid w:val="2D7B06D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2EC04181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35AB2D8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42502C18"/>
    <w:multiLevelType w:val="multilevel"/>
    <w:tmpl w:val="44A83A82"/>
    <w:numStyleLink w:val="ImportedStyle4"/>
  </w:abstractNum>
  <w:abstractNum w:abstractNumId="10" w15:restartNumberingAfterBreak="0">
    <w:nsid w:val="44424FDC"/>
    <w:multiLevelType w:val="hybridMultilevel"/>
    <w:tmpl w:val="94B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E947E8"/>
    <w:multiLevelType w:val="hybridMultilevel"/>
    <w:tmpl w:val="C53AD8F8"/>
    <w:lvl w:ilvl="0" w:tplc="013A72F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E54"/>
    <w:multiLevelType w:val="hybridMultilevel"/>
    <w:tmpl w:val="4A285280"/>
    <w:lvl w:ilvl="0" w:tplc="04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" w15:restartNumberingAfterBreak="0">
    <w:nsid w:val="5DED1579"/>
    <w:multiLevelType w:val="hybridMultilevel"/>
    <w:tmpl w:val="FFD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DB0909"/>
    <w:multiLevelType w:val="hybridMultilevel"/>
    <w:tmpl w:val="B94AF3E0"/>
    <w:lvl w:ilvl="0" w:tplc="27B846C0">
      <w:start w:val="5"/>
      <w:numFmt w:val="decimal"/>
      <w:lvlText w:val="%1."/>
      <w:lvlJc w:val="left"/>
      <w:pPr>
        <w:ind w:left="705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64AB3A7A"/>
    <w:multiLevelType w:val="hybridMultilevel"/>
    <w:tmpl w:val="0A9A2118"/>
    <w:lvl w:ilvl="0" w:tplc="B3A6954C">
      <w:start w:val="7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66550A36"/>
    <w:multiLevelType w:val="hybridMultilevel"/>
    <w:tmpl w:val="E792522E"/>
    <w:lvl w:ilvl="0" w:tplc="1116B4AC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7236C0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 w15:restartNumberingAfterBreak="0">
    <w:nsid w:val="77485F97"/>
    <w:multiLevelType w:val="hybridMultilevel"/>
    <w:tmpl w:val="CF7C80EA"/>
    <w:lvl w:ilvl="0" w:tplc="AC7A59A6">
      <w:start w:val="5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9" w15:restartNumberingAfterBreak="0">
    <w:nsid w:val="77DF7D73"/>
    <w:multiLevelType w:val="hybridMultilevel"/>
    <w:tmpl w:val="E230CD1A"/>
    <w:lvl w:ilvl="0" w:tplc="04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0" w15:restartNumberingAfterBreak="0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5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4"/>
  </w:num>
  <w:num w:numId="10">
    <w:abstractNumId w:val="16"/>
  </w:num>
  <w:num w:numId="11">
    <w:abstractNumId w:val="11"/>
  </w:num>
  <w:num w:numId="12">
    <w:abstractNumId w:val="13"/>
  </w:num>
  <w:num w:numId="13">
    <w:abstractNumId w:val="12"/>
  </w:num>
  <w:num w:numId="14">
    <w:abstractNumId w:val="19"/>
  </w:num>
  <w:num w:numId="15">
    <w:abstractNumId w:val="9"/>
  </w:num>
  <w:num w:numId="16">
    <w:abstractNumId w:val="4"/>
  </w:num>
  <w:num w:numId="17">
    <w:abstractNumId w:val="20"/>
  </w:num>
  <w:num w:numId="18">
    <w:abstractNumId w:val="8"/>
  </w:num>
  <w:num w:numId="19">
    <w:abstractNumId w:val="2"/>
  </w:num>
  <w:num w:numId="20">
    <w:abstractNumId w:val="17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5A84"/>
    <w:rsid w:val="000501DA"/>
    <w:rsid w:val="0005207F"/>
    <w:rsid w:val="000608BD"/>
    <w:rsid w:val="00067496"/>
    <w:rsid w:val="00072B33"/>
    <w:rsid w:val="0009125E"/>
    <w:rsid w:val="000B7119"/>
    <w:rsid w:val="000C5A84"/>
    <w:rsid w:val="000D464B"/>
    <w:rsid w:val="000E0558"/>
    <w:rsid w:val="000E55E3"/>
    <w:rsid w:val="000F448B"/>
    <w:rsid w:val="001101F9"/>
    <w:rsid w:val="00110461"/>
    <w:rsid w:val="00123D69"/>
    <w:rsid w:val="00125041"/>
    <w:rsid w:val="0013400B"/>
    <w:rsid w:val="001B7075"/>
    <w:rsid w:val="001E4050"/>
    <w:rsid w:val="001E501A"/>
    <w:rsid w:val="001F303E"/>
    <w:rsid w:val="00225B06"/>
    <w:rsid w:val="0028356E"/>
    <w:rsid w:val="00290CD0"/>
    <w:rsid w:val="0029423B"/>
    <w:rsid w:val="002D2619"/>
    <w:rsid w:val="002D5CB8"/>
    <w:rsid w:val="003163CB"/>
    <w:rsid w:val="003B649B"/>
    <w:rsid w:val="003B6DAA"/>
    <w:rsid w:val="00477090"/>
    <w:rsid w:val="00483333"/>
    <w:rsid w:val="00496820"/>
    <w:rsid w:val="004C5323"/>
    <w:rsid w:val="00506DEA"/>
    <w:rsid w:val="005B579F"/>
    <w:rsid w:val="005D4441"/>
    <w:rsid w:val="005E0399"/>
    <w:rsid w:val="005E4BE9"/>
    <w:rsid w:val="00607C4B"/>
    <w:rsid w:val="0061328D"/>
    <w:rsid w:val="006533E6"/>
    <w:rsid w:val="00672741"/>
    <w:rsid w:val="00681947"/>
    <w:rsid w:val="006B0466"/>
    <w:rsid w:val="006B1C5C"/>
    <w:rsid w:val="006B2CD6"/>
    <w:rsid w:val="006C07FD"/>
    <w:rsid w:val="006E0BD6"/>
    <w:rsid w:val="006E784E"/>
    <w:rsid w:val="007030ED"/>
    <w:rsid w:val="00723767"/>
    <w:rsid w:val="007377AD"/>
    <w:rsid w:val="00753728"/>
    <w:rsid w:val="007C1D1A"/>
    <w:rsid w:val="008251DF"/>
    <w:rsid w:val="00825E22"/>
    <w:rsid w:val="00825E51"/>
    <w:rsid w:val="008B1BA6"/>
    <w:rsid w:val="008B423F"/>
    <w:rsid w:val="008D41EB"/>
    <w:rsid w:val="008E3E88"/>
    <w:rsid w:val="008E4CD5"/>
    <w:rsid w:val="008E4F3B"/>
    <w:rsid w:val="00905FCC"/>
    <w:rsid w:val="00914569"/>
    <w:rsid w:val="00965AEF"/>
    <w:rsid w:val="00971793"/>
    <w:rsid w:val="00982502"/>
    <w:rsid w:val="009A4E5F"/>
    <w:rsid w:val="009B3092"/>
    <w:rsid w:val="009D4AA8"/>
    <w:rsid w:val="009E5C4E"/>
    <w:rsid w:val="00A12CD1"/>
    <w:rsid w:val="00A56EAD"/>
    <w:rsid w:val="00A97AD6"/>
    <w:rsid w:val="00AF6BD0"/>
    <w:rsid w:val="00B02A62"/>
    <w:rsid w:val="00B55133"/>
    <w:rsid w:val="00B55B7F"/>
    <w:rsid w:val="00B74B31"/>
    <w:rsid w:val="00B80061"/>
    <w:rsid w:val="00B952F6"/>
    <w:rsid w:val="00B96CC7"/>
    <w:rsid w:val="00BB7E07"/>
    <w:rsid w:val="00C07AA7"/>
    <w:rsid w:val="00C17CCF"/>
    <w:rsid w:val="00C26156"/>
    <w:rsid w:val="00C30783"/>
    <w:rsid w:val="00C445B6"/>
    <w:rsid w:val="00C63206"/>
    <w:rsid w:val="00C63D27"/>
    <w:rsid w:val="00C85F99"/>
    <w:rsid w:val="00C908AA"/>
    <w:rsid w:val="00C94825"/>
    <w:rsid w:val="00C94DB5"/>
    <w:rsid w:val="00CC32F0"/>
    <w:rsid w:val="00D14644"/>
    <w:rsid w:val="00D37D43"/>
    <w:rsid w:val="00D410D9"/>
    <w:rsid w:val="00D42FB4"/>
    <w:rsid w:val="00D7310F"/>
    <w:rsid w:val="00D7651F"/>
    <w:rsid w:val="00D86379"/>
    <w:rsid w:val="00DC084A"/>
    <w:rsid w:val="00DC1AEB"/>
    <w:rsid w:val="00DC6129"/>
    <w:rsid w:val="00DD7E00"/>
    <w:rsid w:val="00E10E5F"/>
    <w:rsid w:val="00E257DE"/>
    <w:rsid w:val="00E33DB3"/>
    <w:rsid w:val="00E4700C"/>
    <w:rsid w:val="00E5330E"/>
    <w:rsid w:val="00E83255"/>
    <w:rsid w:val="00EA4ED4"/>
    <w:rsid w:val="00EE141F"/>
    <w:rsid w:val="00F0266C"/>
    <w:rsid w:val="00F734BC"/>
    <w:rsid w:val="00F84976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2849F02"/>
  <w14:defaultImageDpi w14:val="0"/>
  <w15:docId w15:val="{B6B180B6-AA6D-4B58-99A4-1A7A9E5B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b/>
      <w:bCs/>
      <w:sz w:val="24"/>
      <w:lang w:val="el-G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360" w:hanging="360"/>
      <w:outlineLvl w:val="3"/>
    </w:pPr>
    <w:rPr>
      <w:b/>
      <w:bCs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lang w:val="el-GR"/>
    </w:rPr>
  </w:style>
  <w:style w:type="paragraph" w:styleId="NormalWeb">
    <w:name w:val="Normal (Web)"/>
    <w:basedOn w:val="Normal"/>
    <w:uiPriority w:val="99"/>
    <w:unhideWhenUsed/>
    <w:rsid w:val="00D42F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FB4"/>
    <w:pPr>
      <w:overflowPunct/>
      <w:autoSpaceDE/>
      <w:autoSpaceDN/>
      <w:adjustRightInd/>
      <w:spacing w:after="200"/>
      <w:textAlignment w:val="auto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D42FB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2FB4"/>
    <w:rPr>
      <w:rFonts w:ascii="Cambria" w:hAnsi="Cambria" w:cs="Times New Roman"/>
      <w:lang w:val="en-US" w:eastAsia="en-US"/>
    </w:rPr>
  </w:style>
  <w:style w:type="paragraph" w:customStyle="1" w:styleId="Body">
    <w:name w:val="Body"/>
    <w:rsid w:val="00D42FB4"/>
    <w:pPr>
      <w:spacing w:after="160" w:line="25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D42FB4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B9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1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NoSpacing">
    <w:name w:val="No Spacing"/>
    <w:uiPriority w:val="1"/>
    <w:qFormat/>
    <w:rsid w:val="009B3092"/>
    <w:rPr>
      <w:rFonts w:asciiTheme="minorHAnsi" w:hAnsiTheme="minorHAnsi"/>
      <w:sz w:val="22"/>
      <w:szCs w:val="22"/>
      <w:lang w:val="el-GR"/>
    </w:r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29B7-F2B5-4F3D-9207-37F4EB88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0</TotalTime>
  <Pages>8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Department of Informatics</dc:creator>
  <cp:keywords/>
  <dc:description/>
  <cp:lastModifiedBy>leda lee</cp:lastModifiedBy>
  <cp:revision>2</cp:revision>
  <cp:lastPrinted>2001-08-07T18:57:00Z</cp:lastPrinted>
  <dcterms:created xsi:type="dcterms:W3CDTF">2020-06-04T11:15:00Z</dcterms:created>
  <dcterms:modified xsi:type="dcterms:W3CDTF">2020-06-04T11:15:00Z</dcterms:modified>
</cp:coreProperties>
</file>